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HAnsi" w:cstheme="minorBidi"/>
          <w:b w:val="0"/>
          <w:i/>
          <w:iCs/>
          <w:color w:val="404040" w:themeColor="text1" w:themeTint="BF"/>
          <w:spacing w:val="0"/>
          <w:kern w:val="0"/>
          <w:sz w:val="24"/>
          <w:szCs w:val="18"/>
        </w:rPr>
        <w:id w:val="-1865663256"/>
        <w:docPartObj>
          <w:docPartGallery w:val="Cover Pages"/>
          <w:docPartUnique/>
        </w:docPartObj>
      </w:sdtPr>
      <w:sdtEndPr>
        <w:rPr>
          <w:i w:val="0"/>
          <w:iCs w:val="0"/>
          <w:szCs w:val="22"/>
        </w:rPr>
      </w:sdtEndPr>
      <w:sdtContent>
        <w:p w:rsidR="00914295" w:rsidRDefault="000936CB" w:rsidP="00126EDE">
          <w:pPr>
            <w:pStyle w:val="Title"/>
            <w:spacing w:before="360"/>
          </w:pPr>
          <w:r w:rsidRPr="000936CB">
            <w:t xml:space="preserve">Draft </w:t>
          </w:r>
          <w:r>
            <w:t xml:space="preserve">Standards and Guidelines for the Health and Welfare of Dogs in Western Australia </w:t>
          </w:r>
        </w:p>
        <w:p w:rsidR="007D338B" w:rsidRDefault="000936CB" w:rsidP="00126EDE">
          <w:pPr>
            <w:pStyle w:val="Heading1"/>
            <w:spacing w:before="240"/>
          </w:pPr>
          <w:r>
            <w:t>Public Submission Form</w:t>
          </w:r>
        </w:p>
        <w:tbl>
          <w:tblPr>
            <w:tblW w:w="982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5291"/>
            <w:gridCol w:w="91"/>
            <w:gridCol w:w="4394"/>
            <w:gridCol w:w="51"/>
          </w:tblGrid>
          <w:tr w:rsidR="00126EDE" w:rsidRPr="00806532" w:rsidTr="00A207BC">
            <w:trPr>
              <w:gridAfter w:val="1"/>
              <w:wAfter w:w="51" w:type="dxa"/>
            </w:trPr>
            <w:tc>
              <w:tcPr>
                <w:tcW w:w="9776" w:type="dxa"/>
                <w:gridSpan w:val="3"/>
                <w:tcBorders>
                  <w:bottom w:val="single" w:sz="4" w:space="0" w:color="auto"/>
                </w:tcBorders>
                <w:shd w:val="clear" w:color="auto" w:fill="003C69"/>
              </w:tcPr>
              <w:p w:rsidR="00126EDE" w:rsidRPr="00806532" w:rsidRDefault="00126EDE" w:rsidP="002A5ECA">
                <w:pPr>
                  <w:pStyle w:val="Heading1"/>
                  <w:spacing w:before="120"/>
                  <w:jc w:val="both"/>
                  <w:rPr>
                    <w:rFonts w:cs="Arial"/>
                    <w:b w:val="0"/>
                    <w:bCs/>
                    <w:sz w:val="24"/>
                    <w:szCs w:val="24"/>
                    <w:lang w:eastAsia="en-AU"/>
                  </w:rPr>
                </w:pPr>
                <w:r w:rsidRPr="00806532">
                  <w:rPr>
                    <w:rFonts w:cs="Arial"/>
                    <w:sz w:val="20"/>
                    <w:lang w:eastAsia="en-AU"/>
                  </w:rPr>
                  <w:br w:type="page"/>
                </w:r>
                <w:r w:rsidRPr="00806532">
                  <w:rPr>
                    <w:rFonts w:cs="Arial"/>
                    <w:sz w:val="20"/>
                    <w:lang w:eastAsia="en-AU"/>
                  </w:rPr>
                  <w:br w:type="page"/>
                </w:r>
                <w:r w:rsidRPr="00806532">
                  <w:rPr>
                    <w:rFonts w:cs="Arial"/>
                    <w:bCs/>
                    <w:color w:val="FFFFFF"/>
                    <w:sz w:val="24"/>
                    <w:szCs w:val="24"/>
                    <w:lang w:eastAsia="en-AU"/>
                  </w:rPr>
                  <w:t xml:space="preserve"> Respondent information</w:t>
                </w:r>
              </w:p>
            </w:tc>
          </w:tr>
          <w:tr w:rsidR="00126EDE" w:rsidRPr="001F58E4" w:rsidTr="00A207BC">
            <w:trPr>
              <w:gridAfter w:val="1"/>
              <w:wAfter w:w="51" w:type="dxa"/>
              <w:trHeight w:val="3461"/>
            </w:trPr>
            <w:tc>
              <w:tcPr>
                <w:tcW w:w="5382" w:type="dxa"/>
                <w:gridSpan w:val="2"/>
                <w:tcBorders>
                  <w:bottom w:val="nil"/>
                  <w:right w:val="nil"/>
                </w:tcBorders>
                <w:shd w:val="clear" w:color="auto" w:fill="D9D9D9"/>
              </w:tcPr>
              <w:p w:rsidR="00126EDE" w:rsidRDefault="00126EDE" w:rsidP="00126EDE">
                <w:pPr>
                  <w:spacing w:before="120" w:after="120"/>
                  <w:ind w:left="249" w:right="-284"/>
                  <w:rPr>
                    <w:rFonts w:cs="Arial"/>
                    <w:b/>
                    <w:sz w:val="22"/>
                  </w:rPr>
                </w:pPr>
                <w:r w:rsidRPr="0059498C">
                  <w:rPr>
                    <w:rFonts w:cs="Arial"/>
                    <w:b/>
                    <w:sz w:val="22"/>
                  </w:rPr>
                  <w:t xml:space="preserve">Company or association represented by this submission </w:t>
                </w:r>
              </w:p>
              <w:p w:rsidR="00A207BC" w:rsidRPr="0059498C" w:rsidRDefault="00A207BC" w:rsidP="00126EDE">
                <w:pPr>
                  <w:spacing w:before="120" w:after="120"/>
                  <w:ind w:left="249" w:right="-284"/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noProof/>
                    <w:sz w:val="22"/>
                    <w:lang w:eastAsia="en-AU"/>
                  </w:rPr>
                  <mc:AlternateContent>
                    <mc:Choice Requires="wps">
                      <w:drawing>
                        <wp:anchor distT="0" distB="0" distL="114300" distR="114300" simplePos="0" relativeHeight="251672576" behindDoc="0" locked="0" layoutInCell="1" allowOverlap="1">
                          <wp:simplePos x="0" y="0"/>
                          <wp:positionH relativeFrom="column">
                            <wp:posOffset>178507</wp:posOffset>
                          </wp:positionH>
                          <wp:positionV relativeFrom="paragraph">
                            <wp:posOffset>20608</wp:posOffset>
                          </wp:positionV>
                          <wp:extent cx="3226279" cy="500332"/>
                          <wp:effectExtent l="0" t="0" r="12700" b="14605"/>
                          <wp:wrapNone/>
                          <wp:docPr id="2" name="Text Box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3226279" cy="5003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A207BC" w:rsidRPr="00E441BC" w:rsidRDefault="00A207BC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="http://schemas.microsoft.com/office/drawing/2014/chartex"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6" type="#_x0000_t202" style="position:absolute;left:0;text-align:left;margin-left:14.05pt;margin-top:1.6pt;width:254.05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" fillcolor="white [3201]" strokeweight=".5pt">
                          <v:textbox>
                            <w:txbxContent>
                              <w:p w:rsidR="00A207BC" w:rsidRPr="00E441BC" w:rsidRDefault="00A207BC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A207BC" w:rsidRDefault="00A207BC" w:rsidP="00126EDE">
                <w:pPr>
                  <w:spacing w:before="120" w:after="120"/>
                  <w:ind w:left="249" w:right="-284"/>
                  <w:rPr>
                    <w:rFonts w:cs="Arial"/>
                    <w:b/>
                    <w:sz w:val="22"/>
                  </w:rPr>
                </w:pPr>
              </w:p>
              <w:p w:rsidR="00A207BC" w:rsidRDefault="00A207BC" w:rsidP="00126EDE">
                <w:pPr>
                  <w:spacing w:before="120" w:after="120"/>
                  <w:ind w:left="249" w:right="-284"/>
                  <w:rPr>
                    <w:rFonts w:cs="Arial"/>
                    <w:b/>
                    <w:sz w:val="22"/>
                  </w:rPr>
                </w:pPr>
              </w:p>
              <w:p w:rsidR="00126EDE" w:rsidRPr="0059498C" w:rsidRDefault="00A207BC" w:rsidP="00126EDE">
                <w:pPr>
                  <w:spacing w:before="120" w:after="120"/>
                  <w:ind w:left="249" w:right="-284"/>
                  <w:rPr>
                    <w:rFonts w:cs="Arial"/>
                    <w:b/>
                    <w:sz w:val="22"/>
                  </w:rPr>
                </w:pPr>
                <w:r>
                  <w:rPr>
                    <w:noProof/>
                    <w:sz w:val="22"/>
                    <w:lang w:eastAsia="en-AU"/>
                  </w:rPr>
                  <mc:AlternateContent>
                    <mc:Choice Requires="wps">
                      <w:drawing>
                        <wp:anchor distT="0" distB="0" distL="114300" distR="114300" simplePos="0" relativeHeight="251673600" behindDoc="0" locked="0" layoutInCell="1" allowOverlap="1" wp14:anchorId="2CBB45EC" wp14:editId="277642BB">
                          <wp:simplePos x="0" y="0"/>
                          <wp:positionH relativeFrom="column">
                            <wp:posOffset>178507</wp:posOffset>
                          </wp:positionH>
                          <wp:positionV relativeFrom="paragraph">
                            <wp:posOffset>255354</wp:posOffset>
                          </wp:positionV>
                          <wp:extent cx="3268980" cy="1156215"/>
                          <wp:effectExtent l="0" t="0" r="26670" b="25400"/>
                          <wp:wrapNone/>
                          <wp:docPr id="15" name="Text Box 1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3268980" cy="11562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A207BC" w:rsidRPr="00E441BC" w:rsidRDefault="00A207BC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="http://schemas.microsoft.com/office/drawing/2014/chartex">
                      <w:pict>
                        <v:shape w14:anchorId="2CBB45EC" id="Text Box 15" o:spid="_x0000_s1027" type="#_x0000_t202" style="position:absolute;left:0;text-align:left;margin-left:14.05pt;margin-top:20.1pt;width:257.4pt;height:91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" fillcolor="white [3201]" strokeweight=".5pt">
                          <v:textbox>
                            <w:txbxContent>
                              <w:p w:rsidR="00A207BC" w:rsidRPr="00E441BC" w:rsidRDefault="00A207BC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126EDE" w:rsidRPr="0059498C">
                  <w:rPr>
                    <w:rFonts w:cs="Arial"/>
                    <w:b/>
                    <w:sz w:val="22"/>
                  </w:rPr>
                  <w:t>Postal / business address</w:t>
                </w:r>
              </w:p>
              <w:p w:rsidR="00126EDE" w:rsidRPr="001F58E4" w:rsidRDefault="00126EDE" w:rsidP="00126EDE">
                <w:pPr>
                  <w:tabs>
                    <w:tab w:val="left" w:pos="1260"/>
                  </w:tabs>
                  <w:spacing w:before="120" w:after="120"/>
                  <w:rPr>
                    <w:sz w:val="22"/>
                  </w:rPr>
                </w:pPr>
              </w:p>
            </w:tc>
            <w:tc>
              <w:tcPr>
                <w:tcW w:w="4394" w:type="dxa"/>
                <w:tcBorders>
                  <w:left w:val="nil"/>
                  <w:bottom w:val="nil"/>
                </w:tcBorders>
                <w:shd w:val="clear" w:color="auto" w:fill="D9D9D9"/>
              </w:tcPr>
              <w:p w:rsidR="00A207BC" w:rsidRDefault="00A207BC" w:rsidP="00A207BC">
                <w:pPr>
                  <w:spacing w:after="120"/>
                  <w:ind w:left="249" w:right="-284"/>
                  <w:rPr>
                    <w:rFonts w:cs="Arial"/>
                    <w:b/>
                    <w:sz w:val="22"/>
                  </w:rPr>
                </w:pPr>
              </w:p>
              <w:p w:rsidR="00126EDE" w:rsidRDefault="00126EDE" w:rsidP="00126EDE">
                <w:pPr>
                  <w:spacing w:before="120" w:after="120"/>
                  <w:ind w:left="249" w:right="-284"/>
                  <w:rPr>
                    <w:rFonts w:cs="Arial"/>
                    <w:b/>
                    <w:sz w:val="22"/>
                  </w:rPr>
                </w:pPr>
                <w:r w:rsidRPr="0059498C">
                  <w:rPr>
                    <w:rFonts w:cs="Arial"/>
                    <w:b/>
                    <w:sz w:val="22"/>
                  </w:rPr>
                  <w:t>Your name</w:t>
                </w:r>
              </w:p>
              <w:p w:rsidR="00A207BC" w:rsidRDefault="00A207BC" w:rsidP="00126EDE">
                <w:pPr>
                  <w:spacing w:before="120" w:after="120"/>
                  <w:ind w:left="249" w:right="-284"/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noProof/>
                    <w:sz w:val="22"/>
                    <w:lang w:eastAsia="en-AU"/>
                  </w:rPr>
                  <mc:AlternateContent>
                    <mc:Choice Requires="wps">
                      <w:drawing>
                        <wp:anchor distT="0" distB="0" distL="114300" distR="114300" simplePos="0" relativeHeight="251674624" behindDoc="0" locked="0" layoutInCell="1" allowOverlap="1">
                          <wp:simplePos x="0" y="0"/>
                          <wp:positionH relativeFrom="column">
                            <wp:posOffset>211503</wp:posOffset>
                          </wp:positionH>
                          <wp:positionV relativeFrom="paragraph">
                            <wp:posOffset>20608</wp:posOffset>
                          </wp:positionV>
                          <wp:extent cx="2165230" cy="499745"/>
                          <wp:effectExtent l="0" t="0" r="26035" b="14605"/>
                          <wp:wrapNone/>
                          <wp:docPr id="16" name="Text Box 1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2165230" cy="4997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A207BC" w:rsidRPr="00E441BC" w:rsidRDefault="00A207BC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="http://schemas.microsoft.com/office/drawing/2014/chartex">
                      <w:pict>
                        <v:shape id="Text Box 16" o:spid="_x0000_s1028" type="#_x0000_t202" style="position:absolute;left:0;text-align:left;margin-left:16.65pt;margin-top:1.6pt;width:170.5pt;height:3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" fillcolor="white [3201]" strokeweight=".5pt">
                          <v:textbox>
                            <w:txbxContent>
                              <w:p w:rsidR="00A207BC" w:rsidRPr="00E441BC" w:rsidRDefault="00A207BC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A207BC" w:rsidRDefault="00A207BC" w:rsidP="00126EDE">
                <w:pPr>
                  <w:spacing w:before="120" w:after="120"/>
                  <w:ind w:left="249" w:right="-284"/>
                  <w:rPr>
                    <w:rFonts w:cs="Arial"/>
                    <w:b/>
                    <w:sz w:val="22"/>
                  </w:rPr>
                </w:pPr>
              </w:p>
              <w:p w:rsidR="00A207BC" w:rsidRDefault="00A207BC" w:rsidP="00126EDE">
                <w:pPr>
                  <w:spacing w:before="120" w:after="120"/>
                  <w:ind w:left="249" w:right="-284"/>
                  <w:rPr>
                    <w:rFonts w:cs="Arial"/>
                    <w:b/>
                    <w:sz w:val="22"/>
                  </w:rPr>
                </w:pPr>
              </w:p>
              <w:p w:rsidR="00126EDE" w:rsidRDefault="00126EDE" w:rsidP="00126EDE">
                <w:pPr>
                  <w:spacing w:before="120" w:after="120"/>
                  <w:ind w:left="249" w:right="-284"/>
                  <w:rPr>
                    <w:rFonts w:cs="Arial"/>
                    <w:b/>
                    <w:sz w:val="22"/>
                  </w:rPr>
                </w:pPr>
                <w:r w:rsidRPr="0059498C">
                  <w:rPr>
                    <w:rFonts w:cs="Arial"/>
                    <w:b/>
                    <w:sz w:val="22"/>
                  </w:rPr>
                  <w:t>Email</w:t>
                </w:r>
              </w:p>
              <w:p w:rsidR="00A207BC" w:rsidRPr="0059498C" w:rsidRDefault="00A207BC" w:rsidP="00126EDE">
                <w:pPr>
                  <w:spacing w:before="120" w:after="120"/>
                  <w:ind w:left="249" w:right="-284"/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noProof/>
                    <w:sz w:val="22"/>
                    <w:lang w:eastAsia="en-AU"/>
                  </w:rPr>
                  <mc:AlternateContent>
                    <mc:Choice Requires="wps">
                      <w:drawing>
                        <wp:anchor distT="0" distB="0" distL="114300" distR="114300" simplePos="0" relativeHeight="251675648" behindDoc="0" locked="0" layoutInCell="1" allowOverlap="1">
                          <wp:simplePos x="0" y="0"/>
                          <wp:positionH relativeFrom="column">
                            <wp:posOffset>211503</wp:posOffset>
                          </wp:positionH>
                          <wp:positionV relativeFrom="paragraph">
                            <wp:posOffset>48931</wp:posOffset>
                          </wp:positionV>
                          <wp:extent cx="2311400" cy="370936"/>
                          <wp:effectExtent l="0" t="0" r="12700" b="10160"/>
                          <wp:wrapNone/>
                          <wp:docPr id="17" name="Text Box 1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2311400" cy="3709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A207BC" w:rsidRPr="00E441BC" w:rsidRDefault="00A207BC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="http://schemas.microsoft.com/office/drawing/2014/chartex">
                      <w:pict>
                        <v:shape id="Text Box 17" o:spid="_x0000_s1029" type="#_x0000_t202" style="position:absolute;left:0;text-align:left;margin-left:16.65pt;margin-top:3.85pt;width:182pt;height:2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" fillcolor="white [3201]" strokeweight=".5pt">
                          <v:textbox>
                            <w:txbxContent>
                              <w:p w:rsidR="00A207BC" w:rsidRPr="00E441BC" w:rsidRDefault="00A207BC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A207BC" w:rsidRDefault="00A207BC" w:rsidP="00126EDE">
                <w:pPr>
                  <w:spacing w:before="120" w:after="120"/>
                  <w:ind w:left="249" w:right="-284"/>
                  <w:rPr>
                    <w:rFonts w:cs="Arial"/>
                    <w:b/>
                    <w:sz w:val="22"/>
                  </w:rPr>
                </w:pPr>
              </w:p>
              <w:p w:rsidR="00126EDE" w:rsidRDefault="00126EDE" w:rsidP="00126EDE">
                <w:pPr>
                  <w:spacing w:before="120" w:after="120"/>
                  <w:ind w:left="249" w:right="-284"/>
                  <w:rPr>
                    <w:rFonts w:cs="Arial"/>
                    <w:b/>
                    <w:sz w:val="22"/>
                  </w:rPr>
                </w:pPr>
                <w:r w:rsidRPr="0059498C">
                  <w:rPr>
                    <w:rFonts w:cs="Arial"/>
                    <w:b/>
                    <w:sz w:val="22"/>
                  </w:rPr>
                  <w:t>Phone number</w:t>
                </w:r>
              </w:p>
              <w:p w:rsidR="00A207BC" w:rsidRPr="0059498C" w:rsidRDefault="00A207BC" w:rsidP="00126EDE">
                <w:pPr>
                  <w:spacing w:before="120" w:after="120"/>
                  <w:ind w:left="249" w:right="-284"/>
                  <w:rPr>
                    <w:rFonts w:cs="Arial"/>
                    <w:b/>
                    <w:sz w:val="22"/>
                  </w:rPr>
                </w:pPr>
                <w:r>
                  <w:rPr>
                    <w:rFonts w:cs="Arial"/>
                    <w:b/>
                    <w:noProof/>
                    <w:sz w:val="22"/>
                    <w:lang w:eastAsia="en-AU"/>
                  </w:rPr>
                  <mc:AlternateContent>
                    <mc:Choice Requires="wps">
                      <w:drawing>
                        <wp:anchor distT="0" distB="0" distL="114300" distR="114300" simplePos="0" relativeHeight="251676672" behindDoc="0" locked="0" layoutInCell="1" allowOverlap="1">
                          <wp:simplePos x="0" y="0"/>
                          <wp:positionH relativeFrom="column">
                            <wp:posOffset>211502</wp:posOffset>
                          </wp:positionH>
                          <wp:positionV relativeFrom="paragraph">
                            <wp:posOffset>50764</wp:posOffset>
                          </wp:positionV>
                          <wp:extent cx="2311879" cy="362824"/>
                          <wp:effectExtent l="0" t="0" r="12700" b="18415"/>
                          <wp:wrapNone/>
                          <wp:docPr id="18" name="Text Box 1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2311879" cy="3628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A207BC" w:rsidRPr="00E441BC" w:rsidRDefault="00A207BC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</w:p>
                                    <w:p w:rsidR="00A207BC" w:rsidRDefault="00A207BC">
                                      <w:proofErr w:type="spellStart"/>
                                      <w:proofErr w:type="gramStart"/>
                                      <w:r>
                                        <w:t>bbbb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="http://schemas.microsoft.com/office/drawing/2014/chartex">
                      <w:pict>
                        <v:shape id="Text Box 18" o:spid="_x0000_s1030" type="#_x0000_t202" style="position:absolute;left:0;text-align:left;margin-left:16.65pt;margin-top:4pt;width:182.05pt;height:28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" fillcolor="white [3201]" strokeweight=".5pt">
                          <v:textbox>
                            <w:txbxContent>
                              <w:p w:rsidR="00A207BC" w:rsidRPr="00E441BC" w:rsidRDefault="00A207BC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A207BC" w:rsidRDefault="00A207BC">
                                <w:proofErr w:type="spellStart"/>
                                <w:proofErr w:type="gramStart"/>
                                <w:r>
                                  <w:t>bbbb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126EDE" w:rsidRPr="001F58E4" w:rsidRDefault="00126EDE" w:rsidP="00126EDE">
                <w:pPr>
                  <w:spacing w:before="120" w:after="120"/>
                  <w:ind w:left="252" w:right="-285"/>
                  <w:rPr>
                    <w:sz w:val="22"/>
                  </w:rPr>
                </w:pPr>
              </w:p>
            </w:tc>
          </w:tr>
          <w:tr w:rsidR="00126EDE" w:rsidRPr="008B060C" w:rsidTr="00A207BC">
            <w:trPr>
              <w:gridAfter w:val="1"/>
              <w:wAfter w:w="51" w:type="dxa"/>
              <w:trHeight w:val="2970"/>
            </w:trPr>
            <w:tc>
              <w:tcPr>
                <w:tcW w:w="9776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D9D9D9"/>
              </w:tcPr>
              <w:p w:rsidR="00126EDE" w:rsidRPr="0059498C" w:rsidRDefault="00126EDE" w:rsidP="002A5ECA">
                <w:pPr>
                  <w:spacing w:before="120"/>
                  <w:ind w:left="272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Consent to treat this submission as a public document</w:t>
                </w:r>
              </w:p>
              <w:p w:rsidR="00C75197" w:rsidRPr="00C75197" w:rsidRDefault="00C75197" w:rsidP="00C75197">
                <w:pPr>
                  <w:ind w:left="272" w:right="35"/>
                  <w:rPr>
                    <w:sz w:val="22"/>
                  </w:rPr>
                </w:pPr>
                <w:r w:rsidRPr="00C75197">
                  <w:rPr>
                    <w:sz w:val="22"/>
                  </w:rPr>
                  <w:t>Your submission will be made public and published in full on the Department of Primary Industries and Regional Development</w:t>
                </w:r>
                <w:r w:rsidR="00F04369">
                  <w:rPr>
                    <w:sz w:val="22"/>
                  </w:rPr>
                  <w:t xml:space="preserve"> (department)</w:t>
                </w:r>
                <w:r w:rsidRPr="00C75197">
                  <w:rPr>
                    <w:sz w:val="22"/>
                  </w:rPr>
                  <w:t xml:space="preserve"> website unless you ask for it to be confidential. Your name will be included but your contact address will be withheld for privacy.</w:t>
                </w:r>
              </w:p>
              <w:p w:rsidR="00C75197" w:rsidRPr="00C75197" w:rsidRDefault="00C75197" w:rsidP="00C75197">
                <w:pPr>
                  <w:ind w:left="272" w:right="35"/>
                  <w:rPr>
                    <w:sz w:val="22"/>
                  </w:rPr>
                </w:pPr>
                <w:r w:rsidRPr="00C75197">
                  <w:rPr>
                    <w:sz w:val="22"/>
                  </w:rPr>
                  <w:t xml:space="preserve">It is important to note that even if your submission is treated as confidential by the department, it may still be disclosed under the </w:t>
                </w:r>
                <w:r w:rsidRPr="00C75197">
                  <w:rPr>
                    <w:i/>
                    <w:sz w:val="22"/>
                  </w:rPr>
                  <w:t>Freedom of Information Act 1992</w:t>
                </w:r>
                <w:r w:rsidRPr="00C75197">
                  <w:rPr>
                    <w:sz w:val="22"/>
                  </w:rPr>
                  <w:t xml:space="preserve"> or any other applicable written law.</w:t>
                </w:r>
                <w:r w:rsidR="00F04369" w:rsidRPr="00C75197">
                  <w:rPr>
                    <w:sz w:val="22"/>
                  </w:rPr>
                  <w:t xml:space="preserve"> Submissions that contain defamatory or offensive material will not be published.</w:t>
                </w:r>
              </w:p>
              <w:p w:rsidR="00126EDE" w:rsidRPr="00C75197" w:rsidRDefault="00C75197" w:rsidP="00C75197">
                <w:pPr>
                  <w:ind w:left="272" w:right="35"/>
                  <w:rPr>
                    <w:sz w:val="20"/>
                    <w:szCs w:val="20"/>
                  </w:rPr>
                </w:pPr>
                <w:r w:rsidRPr="00C75197">
                  <w:rPr>
                    <w:sz w:val="22"/>
                  </w:rPr>
                  <w:t>Do you wish this information to remain private and confidential</w:t>
                </w:r>
                <w:r>
                  <w:rPr>
                    <w:sz w:val="22"/>
                  </w:rPr>
                  <w:t>?</w:t>
                </w:r>
                <w:r w:rsidRPr="00C75197">
                  <w:rPr>
                    <w:sz w:val="22"/>
                  </w:rPr>
                  <w:t xml:space="preserve"> (</w:t>
                </w:r>
                <w:r>
                  <w:rPr>
                    <w:sz w:val="22"/>
                  </w:rPr>
                  <w:t>P</w:t>
                </w:r>
                <w:r w:rsidRPr="00C75197">
                  <w:rPr>
                    <w:sz w:val="22"/>
                  </w:rPr>
                  <w:t>lease mark the applicable box)</w:t>
                </w:r>
                <w:r>
                  <w:rPr>
                    <w:sz w:val="22"/>
                  </w:rPr>
                  <w:t>.</w:t>
                </w:r>
              </w:p>
            </w:tc>
          </w:tr>
          <w:tr w:rsidR="00A06C67" w:rsidTr="00A207BC">
            <w:trPr>
              <w:gridAfter w:val="1"/>
              <w:wAfter w:w="51" w:type="dxa"/>
              <w:trHeight w:val="706"/>
            </w:trPr>
            <w:tc>
              <w:tcPr>
                <w:tcW w:w="529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A06C67" w:rsidRPr="0059498C" w:rsidRDefault="00A06C67" w:rsidP="00A06C67">
                <w:pPr>
                  <w:spacing w:before="120"/>
                  <w:ind w:left="272" w:right="162"/>
                  <w:rPr>
                    <w:b/>
                    <w:sz w:val="22"/>
                  </w:rPr>
                </w:pPr>
                <w:r>
                  <w:rPr>
                    <w:noProof/>
                    <w:lang w:eastAsia="en-AU"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39BF232D" wp14:editId="74B53841">
                          <wp:simplePos x="0" y="0"/>
                          <wp:positionH relativeFrom="column">
                            <wp:posOffset>2809240</wp:posOffset>
                          </wp:positionH>
                          <wp:positionV relativeFrom="paragraph">
                            <wp:posOffset>88900</wp:posOffset>
                          </wp:positionV>
                          <wp:extent cx="335915" cy="318770"/>
                          <wp:effectExtent l="0" t="0" r="26035" b="24130"/>
                          <wp:wrapSquare wrapText="bothSides"/>
                          <wp:docPr id="9" name="Text Box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335915" cy="3187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A06C67" w:rsidRPr="00A06C67" w:rsidRDefault="00A06C67" w:rsidP="00A06C67">
                                      <w:pPr>
                                        <w:spacing w:before="120" w:after="120"/>
                                        <w:ind w:right="164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="http://schemas.microsoft.com/office/drawing/2014/chartex">
                      <w:pict>
                        <v:shapetype w14:anchorId="39BF232D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9" o:spid="_x0000_s1026" type="#_x0000_t202" style="position:absolute;left:0;text-align:left;margin-left:221.2pt;margin-top:7pt;width:26.45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" fillcolor="white [3212]" strokeweight=".5pt">
                          <v:textbox>
                            <w:txbxContent>
                              <w:p w:rsidR="00A06C67" w:rsidRPr="00A06C67" w:rsidRDefault="00A06C67" w:rsidP="00A06C67">
                                <w:pPr>
                                  <w:spacing w:before="120" w:after="120"/>
                                  <w:ind w:right="164"/>
                                </w:pPr>
                              </w:p>
                            </w:txbxContent>
                          </v:textbox>
                          <w10:wrap type="square"/>
                        </v:shape>
                      </w:pict>
                    </mc:Fallback>
                  </mc:AlternateContent>
                </w:r>
                <w:r w:rsidRPr="0059498C">
                  <w:rPr>
                    <w:b/>
                    <w:sz w:val="22"/>
                  </w:rPr>
                  <w:t>I acknowledge that this submission will</w:t>
                </w:r>
                <w:r>
                  <w:rPr>
                    <w:b/>
                    <w:sz w:val="22"/>
                  </w:rPr>
                  <w:t xml:space="preserve"> be</w:t>
                </w:r>
                <w:r w:rsidRPr="0059498C">
                  <w:rPr>
                    <w:b/>
                    <w:sz w:val="22"/>
                  </w:rPr>
                  <w:t xml:space="preserve"> treated as a public document</w:t>
                </w:r>
              </w:p>
            </w:tc>
            <w:tc>
              <w:tcPr>
                <w:tcW w:w="448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  <w:p w:rsidR="00A06C67" w:rsidRPr="00A06C67" w:rsidRDefault="00A06C67" w:rsidP="00A06C67">
                <w:pPr>
                  <w:tabs>
                    <w:tab w:val="left" w:pos="3447"/>
                  </w:tabs>
                  <w:spacing w:before="120"/>
                  <w:ind w:left="272" w:right="-46" w:hanging="272"/>
                  <w:rPr>
                    <w:b/>
                    <w:sz w:val="22"/>
                  </w:rPr>
                </w:pPr>
                <w:r>
                  <w:rPr>
                    <w:b/>
                    <w:noProof/>
                    <w:sz w:val="22"/>
                    <w:lang w:eastAsia="en-AU"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allowOverlap="1" wp14:anchorId="673C1DAE" wp14:editId="084B9706">
                          <wp:simplePos x="0" y="0"/>
                          <wp:positionH relativeFrom="column">
                            <wp:posOffset>2190750</wp:posOffset>
                          </wp:positionH>
                          <wp:positionV relativeFrom="paragraph">
                            <wp:posOffset>88840</wp:posOffset>
                          </wp:positionV>
                          <wp:extent cx="327804" cy="319177"/>
                          <wp:effectExtent l="0" t="0" r="15240" b="24130"/>
                          <wp:wrapNone/>
                          <wp:docPr id="8" name="Text Box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327804" cy="3191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A06C67" w:rsidRDefault="00A06C67" w:rsidP="00A06C67">
                                      <w:pPr>
                                        <w:spacing w:before="120" w:after="120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="http://schemas.microsoft.com/office/drawing/2014/chartex">
                      <w:pict>
                        <v:shape w14:anchorId="673C1DAE" id="Text Box 8" o:spid="_x0000_s1027" type="#_x0000_t202" style="position:absolute;left:0;text-align:left;margin-left:172.5pt;margin-top:7pt;width:25.8pt;height:2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" fillcolor="white [3201]" strokeweight=".5pt">
                          <v:textbox>
                            <w:txbxContent>
                              <w:p w:rsidR="00A06C67" w:rsidRDefault="00A06C67" w:rsidP="00A06C67">
                                <w:pPr>
                                  <w:spacing w:before="120" w:after="120"/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59498C">
                  <w:rPr>
                    <w:b/>
                    <w:sz w:val="22"/>
                  </w:rPr>
                  <w:t>This submission is confidential</w:t>
                </w:r>
              </w:p>
              <w:p w:rsidR="00A06C67" w:rsidRDefault="00A06C67" w:rsidP="002A5ECA">
                <w:pPr>
                  <w:ind w:left="272" w:right="-284"/>
                  <w:rPr>
                    <w:sz w:val="18"/>
                  </w:rPr>
                </w:pPr>
              </w:p>
            </w:tc>
          </w:tr>
          <w:tr w:rsidR="00126EDE" w:rsidTr="00A207BC">
            <w:trPr>
              <w:gridAfter w:val="1"/>
              <w:wAfter w:w="51" w:type="dxa"/>
              <w:trHeight w:val="2828"/>
            </w:trPr>
            <w:tc>
              <w:tcPr>
                <w:tcW w:w="9776" w:type="dxa"/>
                <w:gridSpan w:val="3"/>
                <w:tcBorders>
                  <w:top w:val="single" w:sz="4" w:space="0" w:color="auto"/>
                </w:tcBorders>
                <w:shd w:val="clear" w:color="auto" w:fill="D9D9D9"/>
              </w:tcPr>
              <w:p w:rsidR="00126EDE" w:rsidRPr="00EE7D1B" w:rsidRDefault="00126EDE" w:rsidP="002A5ECA">
                <w:pPr>
                  <w:spacing w:before="120"/>
                  <w:ind w:left="272" w:right="-284"/>
                  <w:rPr>
                    <w:b/>
                    <w:sz w:val="22"/>
                  </w:rPr>
                </w:pPr>
                <w:r w:rsidRPr="00EE7D1B">
                  <w:rPr>
                    <w:sz w:val="22"/>
                  </w:rPr>
                  <w:t xml:space="preserve">If you have marked your submission as confidential, please identify </w:t>
                </w:r>
                <w:r w:rsidR="00EE7D1B">
                  <w:rPr>
                    <w:sz w:val="22"/>
                  </w:rPr>
                  <w:t xml:space="preserve">any </w:t>
                </w:r>
                <w:r w:rsidRPr="00EE7D1B">
                  <w:rPr>
                    <w:sz w:val="22"/>
                  </w:rPr>
                  <w:t>specific parts which you feel need to be kept private</w:t>
                </w:r>
                <w:r w:rsidRPr="00EE7D1B">
                  <w:rPr>
                    <w:b/>
                    <w:sz w:val="22"/>
                  </w:rPr>
                  <w:t>.</w:t>
                </w:r>
              </w:p>
              <w:tbl>
                <w:tblPr>
                  <w:tblW w:w="0" w:type="auto"/>
                  <w:tblInd w:w="279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8963"/>
                </w:tblGrid>
                <w:tr w:rsidR="00126EDE" w:rsidRPr="001F58E4" w:rsidTr="00A207BC">
                  <w:trPr>
                    <w:trHeight w:val="1447"/>
                  </w:trPr>
                  <w:tc>
                    <w:tcPr>
                      <w:tcW w:w="8963" w:type="dxa"/>
                      <w:shd w:val="clear" w:color="auto" w:fill="FFFFFF"/>
                    </w:tcPr>
                    <w:p w:rsidR="00126EDE" w:rsidRPr="001F58E4" w:rsidRDefault="00126EDE" w:rsidP="00E441BC">
                      <w:pPr>
                        <w:spacing w:before="120"/>
                        <w:ind w:right="176"/>
                        <w:rPr>
                          <w:sz w:val="22"/>
                        </w:rPr>
                      </w:pPr>
                    </w:p>
                  </w:tc>
                </w:tr>
              </w:tbl>
              <w:p w:rsidR="00126EDE" w:rsidRDefault="00126EDE" w:rsidP="002A5ECA">
                <w:pPr>
                  <w:ind w:right="-284"/>
                  <w:rPr>
                    <w:sz w:val="22"/>
                  </w:rPr>
                </w:pPr>
              </w:p>
            </w:tc>
          </w:tr>
          <w:tr w:rsidR="00126EDE" w:rsidRPr="00ED1CB2" w:rsidTr="00A207BC">
            <w:trPr>
              <w:trHeight w:val="630"/>
            </w:trPr>
            <w:tc>
              <w:tcPr>
                <w:tcW w:w="9827" w:type="dxa"/>
                <w:gridSpan w:val="4"/>
                <w:tcBorders>
                  <w:bottom w:val="single" w:sz="4" w:space="0" w:color="auto"/>
                </w:tcBorders>
                <w:shd w:val="clear" w:color="auto" w:fill="000066"/>
              </w:tcPr>
              <w:p w:rsidR="00126EDE" w:rsidRPr="00806532" w:rsidRDefault="00126EDE" w:rsidP="001E135D">
                <w:pPr>
                  <w:pStyle w:val="Heading1"/>
                  <w:spacing w:before="120"/>
                  <w:jc w:val="both"/>
                  <w:rPr>
                    <w:rFonts w:cs="Arial"/>
                    <w:b w:val="0"/>
                    <w:bCs/>
                    <w:sz w:val="24"/>
                    <w:szCs w:val="24"/>
                    <w:lang w:eastAsia="en-AU"/>
                  </w:rPr>
                </w:pPr>
                <w:r w:rsidRPr="00806532">
                  <w:rPr>
                    <w:rFonts w:cs="Arial"/>
                    <w:sz w:val="20"/>
                    <w:lang w:eastAsia="en-AU"/>
                  </w:rPr>
                  <w:lastRenderedPageBreak/>
                  <w:br w:type="page"/>
                </w:r>
                <w:r w:rsidRPr="00806532">
                  <w:rPr>
                    <w:rFonts w:cs="Arial"/>
                    <w:sz w:val="20"/>
                    <w:lang w:eastAsia="en-AU"/>
                  </w:rPr>
                  <w:br w:type="page"/>
                </w:r>
                <w:r w:rsidRPr="00806532">
                  <w:rPr>
                    <w:rFonts w:cs="Arial"/>
                    <w:bCs/>
                    <w:color w:val="FFFFFF"/>
                    <w:sz w:val="24"/>
                    <w:szCs w:val="24"/>
                    <w:lang w:eastAsia="en-AU"/>
                  </w:rPr>
                  <w:t xml:space="preserve"> </w:t>
                </w:r>
                <w:r w:rsidRPr="006A7BFD">
                  <w:rPr>
                    <w:rFonts w:cs="Arial"/>
                    <w:bCs/>
                    <w:color w:val="FFFFFF"/>
                    <w:sz w:val="24"/>
                    <w:szCs w:val="24"/>
                    <w:shd w:val="clear" w:color="auto" w:fill="000066"/>
                    <w:lang w:eastAsia="en-AU"/>
                  </w:rPr>
                  <w:t xml:space="preserve">Feedback on the draft </w:t>
                </w:r>
                <w:r w:rsidR="001E135D">
                  <w:rPr>
                    <w:rFonts w:cs="Arial"/>
                    <w:bCs/>
                    <w:color w:val="FFFFFF"/>
                    <w:sz w:val="24"/>
                    <w:szCs w:val="24"/>
                    <w:shd w:val="clear" w:color="auto" w:fill="000066"/>
                    <w:lang w:eastAsia="en-AU"/>
                  </w:rPr>
                  <w:t>Dog Standards and G</w:t>
                </w:r>
                <w:r w:rsidRPr="006A7BFD">
                  <w:rPr>
                    <w:rFonts w:cs="Arial"/>
                    <w:bCs/>
                    <w:color w:val="FFFFFF"/>
                    <w:sz w:val="24"/>
                    <w:szCs w:val="24"/>
                    <w:shd w:val="clear" w:color="auto" w:fill="000066"/>
                    <w:lang w:eastAsia="en-AU"/>
                  </w:rPr>
                  <w:t>uideline</w:t>
                </w:r>
                <w:r w:rsidR="001E135D">
                  <w:rPr>
                    <w:rFonts w:cs="Arial"/>
                    <w:bCs/>
                    <w:color w:val="FFFFFF"/>
                    <w:sz w:val="24"/>
                    <w:szCs w:val="24"/>
                    <w:shd w:val="clear" w:color="auto" w:fill="000066"/>
                    <w:lang w:eastAsia="en-AU"/>
                  </w:rPr>
                  <w:t>s</w:t>
                </w:r>
              </w:p>
            </w:tc>
          </w:tr>
          <w:tr w:rsidR="00126EDE" w:rsidRPr="000C72E2" w:rsidTr="005819A1">
            <w:trPr>
              <w:trHeight w:val="12180"/>
            </w:trPr>
            <w:tc>
              <w:tcPr>
                <w:tcW w:w="982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  <w:p w:rsidR="00FF7080" w:rsidRPr="0015424D" w:rsidRDefault="00FF7080" w:rsidP="00126EDE">
                <w:pPr>
                  <w:spacing w:before="120" w:after="120"/>
                  <w:ind w:left="249" w:right="320"/>
                  <w:rPr>
                    <w:rFonts w:cs="Arial"/>
                  </w:rPr>
                </w:pPr>
                <w:r w:rsidRPr="0015424D">
                  <w:rPr>
                    <w:rFonts w:cs="Arial"/>
                  </w:rPr>
                  <w:t>1. Please indicate if you are any of the following:</w:t>
                </w:r>
              </w:p>
              <w:p w:rsidR="00697661" w:rsidRPr="0015424D" w:rsidRDefault="00697661" w:rsidP="00697661">
                <w:pPr>
                  <w:pStyle w:val="ListParagraph"/>
                  <w:numPr>
                    <w:ilvl w:val="0"/>
                    <w:numId w:val="0"/>
                  </w:numPr>
                  <w:spacing w:before="120" w:after="120"/>
                  <w:ind w:left="458" w:right="320"/>
                  <w:rPr>
                    <w:rFonts w:cs="Arial"/>
                  </w:rPr>
                </w:pPr>
                <w:r w:rsidRPr="0015424D">
                  <w:rPr>
                    <w:rFonts w:ascii="Segoe UI Symbol" w:hAnsi="Segoe UI Symbol" w:cs="Segoe UI Symbol"/>
                  </w:rPr>
                  <w:t>☐</w:t>
                </w:r>
                <w:r w:rsidRPr="0015424D">
                  <w:rPr>
                    <w:rFonts w:cs="Arial"/>
                  </w:rPr>
                  <w:t xml:space="preserve"> </w:t>
                </w:r>
                <w:r w:rsidR="00F04369" w:rsidRPr="0015424D">
                  <w:rPr>
                    <w:rFonts w:cs="Arial"/>
                  </w:rPr>
                  <w:t>Companion dog o</w:t>
                </w:r>
                <w:r w:rsidR="00FF7080" w:rsidRPr="0015424D">
                  <w:rPr>
                    <w:rFonts w:cs="Arial"/>
                  </w:rPr>
                  <w:t xml:space="preserve">wner </w:t>
                </w:r>
              </w:p>
              <w:p w:rsidR="00F04369" w:rsidRPr="0015424D" w:rsidRDefault="00697661" w:rsidP="00697661">
                <w:pPr>
                  <w:pStyle w:val="ListParagraph"/>
                  <w:numPr>
                    <w:ilvl w:val="0"/>
                    <w:numId w:val="0"/>
                  </w:numPr>
                  <w:spacing w:before="120" w:after="120"/>
                  <w:ind w:left="458" w:right="320"/>
                  <w:rPr>
                    <w:rFonts w:cs="Arial"/>
                  </w:rPr>
                </w:pPr>
                <w:r w:rsidRPr="0015424D">
                  <w:rPr>
                    <w:rFonts w:ascii="Segoe UI Symbol" w:hAnsi="Segoe UI Symbol" w:cs="Segoe UI Symbol"/>
                  </w:rPr>
                  <w:t>☐</w:t>
                </w:r>
                <w:r w:rsidRPr="0015424D">
                  <w:rPr>
                    <w:rFonts w:cs="Arial"/>
                  </w:rPr>
                  <w:t xml:space="preserve"> </w:t>
                </w:r>
                <w:r w:rsidR="00F04369" w:rsidRPr="0015424D">
                  <w:rPr>
                    <w:rFonts w:cs="Arial"/>
                  </w:rPr>
                  <w:t xml:space="preserve">Working dog owner </w:t>
                </w:r>
              </w:p>
              <w:p w:rsidR="00F04369" w:rsidRPr="0015424D" w:rsidRDefault="00697661" w:rsidP="00697661">
                <w:pPr>
                  <w:pStyle w:val="ListParagraph"/>
                  <w:numPr>
                    <w:ilvl w:val="0"/>
                    <w:numId w:val="0"/>
                  </w:numPr>
                  <w:spacing w:before="120" w:after="120"/>
                  <w:ind w:left="458" w:right="320"/>
                  <w:rPr>
                    <w:rFonts w:cs="Arial"/>
                  </w:rPr>
                </w:pPr>
                <w:r w:rsidRPr="0015424D">
                  <w:rPr>
                    <w:rFonts w:ascii="Segoe UI Symbol" w:hAnsi="Segoe UI Symbol" w:cs="Segoe UI Symbol"/>
                  </w:rPr>
                  <w:t>☐</w:t>
                </w:r>
                <w:r w:rsidRPr="0015424D">
                  <w:rPr>
                    <w:rFonts w:cs="Arial"/>
                  </w:rPr>
                  <w:t xml:space="preserve"> </w:t>
                </w:r>
                <w:r w:rsidR="00F04369" w:rsidRPr="0015424D">
                  <w:rPr>
                    <w:rFonts w:cs="Arial"/>
                  </w:rPr>
                  <w:t>Sporting dog owner</w:t>
                </w:r>
              </w:p>
              <w:p w:rsidR="00FF7080" w:rsidRPr="0015424D" w:rsidRDefault="00697661" w:rsidP="00697661">
                <w:pPr>
                  <w:pStyle w:val="ListParagraph"/>
                  <w:numPr>
                    <w:ilvl w:val="0"/>
                    <w:numId w:val="0"/>
                  </w:numPr>
                  <w:spacing w:before="120" w:after="120"/>
                  <w:ind w:left="458" w:right="320"/>
                  <w:rPr>
                    <w:rFonts w:cs="Arial"/>
                  </w:rPr>
                </w:pPr>
                <w:r w:rsidRPr="0015424D">
                  <w:rPr>
                    <w:rFonts w:ascii="Segoe UI Symbol" w:hAnsi="Segoe UI Symbol" w:cs="Segoe UI Symbol"/>
                  </w:rPr>
                  <w:t>☐</w:t>
                </w:r>
                <w:r w:rsidRPr="0015424D">
                  <w:rPr>
                    <w:rFonts w:cs="Arial"/>
                  </w:rPr>
                  <w:t xml:space="preserve"> </w:t>
                </w:r>
                <w:r w:rsidR="00F04369" w:rsidRPr="0015424D">
                  <w:rPr>
                    <w:rFonts w:cs="Arial"/>
                  </w:rPr>
                  <w:t>Dog b</w:t>
                </w:r>
                <w:r w:rsidR="00FF7080" w:rsidRPr="0015424D">
                  <w:rPr>
                    <w:rFonts w:cs="Arial"/>
                  </w:rPr>
                  <w:t xml:space="preserve">reeder </w:t>
                </w:r>
              </w:p>
              <w:p w:rsidR="00F04369" w:rsidRPr="0015424D" w:rsidRDefault="00697661" w:rsidP="00697661">
                <w:pPr>
                  <w:pStyle w:val="ListParagraph"/>
                  <w:numPr>
                    <w:ilvl w:val="0"/>
                    <w:numId w:val="0"/>
                  </w:numPr>
                  <w:spacing w:before="120" w:after="120"/>
                  <w:ind w:left="458" w:right="320"/>
                  <w:rPr>
                    <w:rFonts w:cs="Arial"/>
                  </w:rPr>
                </w:pPr>
                <w:r w:rsidRPr="0015424D">
                  <w:rPr>
                    <w:rFonts w:ascii="Segoe UI Symbol" w:hAnsi="Segoe UI Symbol" w:cs="Segoe UI Symbol"/>
                  </w:rPr>
                  <w:t>☐</w:t>
                </w:r>
                <w:r w:rsidRPr="0015424D">
                  <w:rPr>
                    <w:rFonts w:cs="Arial"/>
                  </w:rPr>
                  <w:t xml:space="preserve"> </w:t>
                </w:r>
                <w:r w:rsidR="00F04369" w:rsidRPr="0015424D">
                  <w:rPr>
                    <w:rFonts w:cs="Arial"/>
                  </w:rPr>
                  <w:t xml:space="preserve">Dog trainer </w:t>
                </w:r>
              </w:p>
              <w:p w:rsidR="00FF7080" w:rsidRPr="0015424D" w:rsidRDefault="00697661" w:rsidP="00697661">
                <w:pPr>
                  <w:pStyle w:val="ListParagraph"/>
                  <w:numPr>
                    <w:ilvl w:val="0"/>
                    <w:numId w:val="0"/>
                  </w:numPr>
                  <w:spacing w:before="120" w:after="120"/>
                  <w:ind w:left="458" w:right="320"/>
                  <w:rPr>
                    <w:rFonts w:cs="Arial"/>
                  </w:rPr>
                </w:pPr>
                <w:r w:rsidRPr="0015424D">
                  <w:rPr>
                    <w:rFonts w:ascii="Segoe UI Symbol" w:hAnsi="Segoe UI Symbol" w:cs="Segoe UI Symbol"/>
                  </w:rPr>
                  <w:t>☐</w:t>
                </w:r>
                <w:r w:rsidR="00DF5DEF">
                  <w:rPr>
                    <w:rFonts w:ascii="Segoe UI Symbol" w:hAnsi="Segoe UI Symbol" w:cs="Segoe UI Symbol"/>
                  </w:rPr>
                  <w:t xml:space="preserve"> </w:t>
                </w:r>
                <w:r w:rsidR="00F04369" w:rsidRPr="0015424D">
                  <w:rPr>
                    <w:rFonts w:cs="Arial"/>
                  </w:rPr>
                  <w:t>Pet shop o</w:t>
                </w:r>
                <w:r w:rsidR="00FF7080" w:rsidRPr="0015424D">
                  <w:rPr>
                    <w:rFonts w:cs="Arial"/>
                  </w:rPr>
                  <w:t xml:space="preserve">wner </w:t>
                </w:r>
                <w:r w:rsidR="00F04369" w:rsidRPr="0015424D">
                  <w:rPr>
                    <w:rFonts w:cs="Arial"/>
                  </w:rPr>
                  <w:t>or employee</w:t>
                </w:r>
              </w:p>
              <w:p w:rsidR="00FF7080" w:rsidRPr="0015424D" w:rsidRDefault="00697661" w:rsidP="00697661">
                <w:pPr>
                  <w:pStyle w:val="ListParagraph"/>
                  <w:numPr>
                    <w:ilvl w:val="0"/>
                    <w:numId w:val="0"/>
                  </w:numPr>
                  <w:spacing w:before="120" w:after="120"/>
                  <w:ind w:left="458" w:right="320"/>
                  <w:rPr>
                    <w:rFonts w:cs="Arial"/>
                  </w:rPr>
                </w:pPr>
                <w:r w:rsidRPr="0015424D">
                  <w:rPr>
                    <w:rFonts w:ascii="Segoe UI Symbol" w:hAnsi="Segoe UI Symbol" w:cs="Segoe UI Symbol"/>
                  </w:rPr>
                  <w:t>☐</w:t>
                </w:r>
                <w:r w:rsidRPr="0015424D">
                  <w:rPr>
                    <w:rFonts w:cs="Arial"/>
                  </w:rPr>
                  <w:t xml:space="preserve"> </w:t>
                </w:r>
                <w:r w:rsidR="00F04369" w:rsidRPr="0015424D">
                  <w:rPr>
                    <w:rFonts w:cs="Arial"/>
                  </w:rPr>
                  <w:t>Other pet b</w:t>
                </w:r>
                <w:r w:rsidR="00FF7080" w:rsidRPr="0015424D">
                  <w:rPr>
                    <w:rFonts w:cs="Arial"/>
                  </w:rPr>
                  <w:t>usiness</w:t>
                </w:r>
                <w:r w:rsidR="00F04369" w:rsidRPr="0015424D">
                  <w:rPr>
                    <w:rFonts w:cs="Arial"/>
                  </w:rPr>
                  <w:t xml:space="preserve"> owner or employee </w:t>
                </w:r>
              </w:p>
              <w:p w:rsidR="00FF7080" w:rsidRPr="0015424D" w:rsidRDefault="00697661" w:rsidP="00697661">
                <w:pPr>
                  <w:pStyle w:val="ListParagraph"/>
                  <w:numPr>
                    <w:ilvl w:val="0"/>
                    <w:numId w:val="0"/>
                  </w:numPr>
                  <w:spacing w:before="120" w:after="120"/>
                  <w:ind w:left="458" w:right="320"/>
                  <w:rPr>
                    <w:rFonts w:cs="Arial"/>
                  </w:rPr>
                </w:pPr>
                <w:r w:rsidRPr="0015424D">
                  <w:rPr>
                    <w:rFonts w:ascii="Segoe UI Symbol" w:hAnsi="Segoe UI Symbol" w:cs="Segoe UI Symbol"/>
                  </w:rPr>
                  <w:t>☐</w:t>
                </w:r>
                <w:r w:rsidRPr="0015424D">
                  <w:rPr>
                    <w:rFonts w:cs="Arial"/>
                  </w:rPr>
                  <w:t xml:space="preserve"> </w:t>
                </w:r>
                <w:r w:rsidR="00FF7080" w:rsidRPr="0015424D">
                  <w:rPr>
                    <w:rFonts w:cs="Arial"/>
                  </w:rPr>
                  <w:t xml:space="preserve">Local </w:t>
                </w:r>
                <w:r w:rsidRPr="0015424D">
                  <w:rPr>
                    <w:rFonts w:cs="Arial"/>
                  </w:rPr>
                  <w:t xml:space="preserve">government </w:t>
                </w:r>
                <w:r w:rsidR="00FF7080" w:rsidRPr="0015424D">
                  <w:rPr>
                    <w:rFonts w:cs="Arial"/>
                  </w:rPr>
                  <w:t xml:space="preserve">employee </w:t>
                </w:r>
              </w:p>
              <w:p w:rsidR="00FF7080" w:rsidRPr="0015424D" w:rsidRDefault="00697661" w:rsidP="00697661">
                <w:pPr>
                  <w:pStyle w:val="ListParagraph"/>
                  <w:numPr>
                    <w:ilvl w:val="0"/>
                    <w:numId w:val="0"/>
                  </w:numPr>
                  <w:spacing w:before="120" w:after="120"/>
                  <w:ind w:left="458" w:right="320"/>
                  <w:rPr>
                    <w:rFonts w:cs="Arial"/>
                  </w:rPr>
                </w:pPr>
                <w:r w:rsidRPr="0015424D">
                  <w:rPr>
                    <w:rFonts w:ascii="Segoe UI Symbol" w:hAnsi="Segoe UI Symbol" w:cs="Segoe UI Symbol"/>
                  </w:rPr>
                  <w:t>☐</w:t>
                </w:r>
                <w:r w:rsidRPr="0015424D">
                  <w:rPr>
                    <w:rFonts w:cs="Arial"/>
                  </w:rPr>
                  <w:t xml:space="preserve"> </w:t>
                </w:r>
                <w:r w:rsidR="00FF7080" w:rsidRPr="0015424D">
                  <w:rPr>
                    <w:rFonts w:cs="Arial"/>
                  </w:rPr>
                  <w:t xml:space="preserve">Local </w:t>
                </w:r>
                <w:r w:rsidRPr="0015424D">
                  <w:rPr>
                    <w:rFonts w:cs="Arial"/>
                  </w:rPr>
                  <w:t xml:space="preserve">government </w:t>
                </w:r>
                <w:r w:rsidR="00FF7080" w:rsidRPr="0015424D">
                  <w:rPr>
                    <w:rFonts w:cs="Arial"/>
                  </w:rPr>
                  <w:t xml:space="preserve">elected member </w:t>
                </w:r>
              </w:p>
              <w:p w:rsidR="00FF7080" w:rsidRPr="0015424D" w:rsidRDefault="00697661" w:rsidP="00697661">
                <w:pPr>
                  <w:pStyle w:val="ListParagraph"/>
                  <w:numPr>
                    <w:ilvl w:val="0"/>
                    <w:numId w:val="0"/>
                  </w:numPr>
                  <w:spacing w:before="120" w:after="120"/>
                  <w:ind w:left="458" w:right="320"/>
                  <w:rPr>
                    <w:rFonts w:cs="Arial"/>
                  </w:rPr>
                </w:pPr>
                <w:r w:rsidRPr="0015424D">
                  <w:rPr>
                    <w:rFonts w:ascii="Segoe UI Symbol" w:hAnsi="Segoe UI Symbol" w:cs="Segoe UI Symbol"/>
                  </w:rPr>
                  <w:t>☐</w:t>
                </w:r>
                <w:r w:rsidRPr="0015424D">
                  <w:rPr>
                    <w:rFonts w:cs="Arial"/>
                  </w:rPr>
                  <w:t xml:space="preserve"> Rescue organisation </w:t>
                </w:r>
                <w:r w:rsidR="00FF7080" w:rsidRPr="0015424D">
                  <w:rPr>
                    <w:rFonts w:cs="Arial"/>
                  </w:rPr>
                  <w:t xml:space="preserve">employee </w:t>
                </w:r>
                <w:r w:rsidRPr="0015424D">
                  <w:rPr>
                    <w:rFonts w:cs="Arial"/>
                  </w:rPr>
                  <w:t>or volunteer (including foster carer for dogs)</w:t>
                </w:r>
              </w:p>
              <w:p w:rsidR="00FF7080" w:rsidRPr="0015424D" w:rsidRDefault="00697661" w:rsidP="00697661">
                <w:pPr>
                  <w:pStyle w:val="ListParagraph"/>
                  <w:numPr>
                    <w:ilvl w:val="0"/>
                    <w:numId w:val="0"/>
                  </w:numPr>
                  <w:spacing w:before="120" w:after="120"/>
                  <w:ind w:left="458" w:right="320"/>
                  <w:rPr>
                    <w:rFonts w:cs="Arial"/>
                  </w:rPr>
                </w:pPr>
                <w:r w:rsidRPr="0015424D">
                  <w:rPr>
                    <w:rFonts w:ascii="Segoe UI Symbol" w:hAnsi="Segoe UI Symbol" w:cs="Segoe UI Symbol"/>
                  </w:rPr>
                  <w:t>☐</w:t>
                </w:r>
                <w:r w:rsidRPr="0015424D">
                  <w:rPr>
                    <w:rFonts w:cs="Arial"/>
                  </w:rPr>
                  <w:t xml:space="preserve"> </w:t>
                </w:r>
                <w:r w:rsidR="00FF7080" w:rsidRPr="0015424D">
                  <w:rPr>
                    <w:rFonts w:cs="Arial"/>
                  </w:rPr>
                  <w:t xml:space="preserve">Veterinarian </w:t>
                </w:r>
              </w:p>
              <w:p w:rsidR="00697661" w:rsidRPr="0015424D" w:rsidRDefault="00697661" w:rsidP="00697661">
                <w:pPr>
                  <w:pStyle w:val="ListParagraph"/>
                  <w:numPr>
                    <w:ilvl w:val="0"/>
                    <w:numId w:val="0"/>
                  </w:numPr>
                  <w:spacing w:before="120" w:after="120"/>
                  <w:ind w:left="458" w:right="320"/>
                  <w:rPr>
                    <w:rFonts w:cs="Arial"/>
                  </w:rPr>
                </w:pPr>
                <w:r w:rsidRPr="0015424D">
                  <w:rPr>
                    <w:rFonts w:ascii="Segoe UI Symbol" w:hAnsi="Segoe UI Symbol" w:cs="Segoe UI Symbol"/>
                  </w:rPr>
                  <w:t>☐</w:t>
                </w:r>
                <w:r w:rsidRPr="0015424D">
                  <w:rPr>
                    <w:rFonts w:cs="Arial"/>
                  </w:rPr>
                  <w:t xml:space="preserve"> Veterinary nurse </w:t>
                </w:r>
              </w:p>
              <w:p w:rsidR="00697661" w:rsidRPr="0015424D" w:rsidRDefault="00697661" w:rsidP="00697661">
                <w:pPr>
                  <w:pStyle w:val="ListParagraph"/>
                  <w:numPr>
                    <w:ilvl w:val="0"/>
                    <w:numId w:val="0"/>
                  </w:numPr>
                  <w:spacing w:before="120" w:after="120"/>
                  <w:ind w:left="458" w:right="320"/>
                  <w:rPr>
                    <w:rFonts w:cs="Arial"/>
                  </w:rPr>
                </w:pPr>
                <w:r w:rsidRPr="0015424D">
                  <w:rPr>
                    <w:rFonts w:ascii="Segoe UI Symbol" w:hAnsi="Segoe UI Symbol" w:cs="Segoe UI Symbol"/>
                  </w:rPr>
                  <w:t>☐</w:t>
                </w:r>
                <w:r w:rsidRPr="0015424D">
                  <w:rPr>
                    <w:rFonts w:cs="Arial"/>
                  </w:rPr>
                  <w:t xml:space="preserve"> I do not own or care for a dog </w:t>
                </w:r>
              </w:p>
              <w:p w:rsidR="00FF7080" w:rsidRPr="0015424D" w:rsidRDefault="00697661" w:rsidP="00697661">
                <w:pPr>
                  <w:pStyle w:val="ListParagraph"/>
                  <w:numPr>
                    <w:ilvl w:val="0"/>
                    <w:numId w:val="0"/>
                  </w:numPr>
                  <w:spacing w:before="120" w:after="120"/>
                  <w:ind w:left="458" w:right="320"/>
                  <w:rPr>
                    <w:rFonts w:cs="Arial"/>
                    <w:b/>
                    <w:sz w:val="22"/>
                  </w:rPr>
                </w:pPr>
                <w:r w:rsidRPr="0015424D">
                  <w:rPr>
                    <w:rFonts w:ascii="Segoe UI Symbol" w:hAnsi="Segoe UI Symbol" w:cs="Segoe UI Symbol"/>
                  </w:rPr>
                  <w:t>☐</w:t>
                </w:r>
                <w:r w:rsidRPr="0015424D">
                  <w:rPr>
                    <w:rFonts w:cs="Arial"/>
                  </w:rPr>
                  <w:t xml:space="preserve"> Other (</w:t>
                </w:r>
                <w:r w:rsidR="00FF7080" w:rsidRPr="0015424D">
                  <w:rPr>
                    <w:rFonts w:cs="Arial"/>
                  </w:rPr>
                  <w:t>please specify</w:t>
                </w:r>
                <w:r w:rsidRPr="0015424D">
                  <w:rPr>
                    <w:rFonts w:cs="Arial"/>
                  </w:rPr>
                  <w:t>)</w:t>
                </w:r>
                <w:r w:rsidR="00FF7080" w:rsidRPr="0015424D">
                  <w:rPr>
                    <w:rFonts w:cs="Arial"/>
                  </w:rPr>
                  <w:t xml:space="preserve"> </w:t>
                </w:r>
                <w:r w:rsidRPr="0015424D">
                  <w:rPr>
                    <w:rFonts w:cs="Arial"/>
                  </w:rPr>
                  <w:t>______________________</w:t>
                </w:r>
              </w:p>
              <w:p w:rsidR="00FF7080" w:rsidRPr="0015424D" w:rsidRDefault="00FF7080" w:rsidP="00126EDE">
                <w:pPr>
                  <w:spacing w:before="120" w:after="120"/>
                  <w:ind w:left="249" w:right="320"/>
                  <w:rPr>
                    <w:rFonts w:cs="Arial"/>
                    <w:b/>
                    <w:color w:val="auto"/>
                    <w:sz w:val="22"/>
                  </w:rPr>
                </w:pPr>
              </w:p>
              <w:p w:rsidR="008351C5" w:rsidRPr="002741EA" w:rsidRDefault="005D22B0" w:rsidP="00E924A3">
                <w:pPr>
                  <w:spacing w:before="120" w:after="120"/>
                  <w:ind w:left="317" w:right="320"/>
                  <w:rPr>
                    <w:rFonts w:cs="Arial"/>
                    <w:szCs w:val="24"/>
                  </w:rPr>
                </w:pPr>
                <w:r w:rsidRPr="002741EA">
                  <w:rPr>
                    <w:rFonts w:cs="Arial"/>
                    <w:szCs w:val="24"/>
                  </w:rPr>
                  <w:t xml:space="preserve">2. </w:t>
                </w:r>
                <w:r w:rsidR="008351C5" w:rsidRPr="002741EA">
                  <w:rPr>
                    <w:rFonts w:cs="Arial"/>
                    <w:szCs w:val="24"/>
                  </w:rPr>
                  <w:t xml:space="preserve">Should people who own or keep dogs have to comply with minimum standards for the health and welfare of dogs? </w:t>
                </w:r>
              </w:p>
              <w:tbl>
                <w:tblPr>
                  <w:tblpPr w:leftFromText="180" w:rightFromText="180" w:vertAnchor="text" w:horzAnchor="page" w:tblpX="431" w:tblpY="42"/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9061"/>
                </w:tblGrid>
                <w:tr w:rsidR="00A207BC" w:rsidTr="009C4C9D">
                  <w:trPr>
                    <w:trHeight w:val="516"/>
                  </w:trPr>
                  <w:tc>
                    <w:tcPr>
                      <w:tcW w:w="9061" w:type="dxa"/>
                      <w:shd w:val="clear" w:color="auto" w:fill="FFFFFF" w:themeFill="background1"/>
                    </w:tcPr>
                    <w:p w:rsidR="00A207BC" w:rsidRPr="00E441BC" w:rsidRDefault="00A207BC" w:rsidP="00EF6E71">
                      <w:pPr>
                        <w:spacing w:before="120" w:after="0" w:line="240" w:lineRule="auto"/>
                        <w:ind w:left="-249" w:right="318" w:firstLine="284"/>
                        <w:rPr>
                          <w:rFonts w:cs="Arial"/>
                          <w:color w:val="auto"/>
                          <w:sz w:val="22"/>
                        </w:rPr>
                      </w:pPr>
                    </w:p>
                  </w:tc>
                </w:tr>
              </w:tbl>
              <w:tbl>
                <w:tblPr>
                  <w:tblpPr w:leftFromText="180" w:rightFromText="180" w:vertAnchor="text" w:horzAnchor="margin" w:tblpX="279" w:tblpY="1370"/>
                  <w:tblOverlap w:val="never"/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9061"/>
                </w:tblGrid>
                <w:tr w:rsidR="00A207BC" w:rsidTr="00A207BC">
                  <w:trPr>
                    <w:trHeight w:val="516"/>
                  </w:trPr>
                  <w:tc>
                    <w:tcPr>
                      <w:tcW w:w="9061" w:type="dxa"/>
                      <w:shd w:val="clear" w:color="auto" w:fill="FFFFFF" w:themeFill="background1"/>
                    </w:tcPr>
                    <w:p w:rsidR="00A207BC" w:rsidRPr="00E441BC" w:rsidRDefault="00A207BC" w:rsidP="00EF6E71">
                      <w:pPr>
                        <w:spacing w:before="120" w:after="0" w:line="240" w:lineRule="auto"/>
                        <w:ind w:right="318"/>
                        <w:rPr>
                          <w:rFonts w:cs="Arial"/>
                          <w:color w:val="auto"/>
                          <w:sz w:val="22"/>
                        </w:rPr>
                      </w:pPr>
                    </w:p>
                  </w:tc>
                </w:tr>
              </w:tbl>
              <w:p w:rsidR="008351C5" w:rsidRPr="002741EA" w:rsidRDefault="005D22B0" w:rsidP="00E441BC">
                <w:pPr>
                  <w:spacing w:before="120" w:after="120"/>
                  <w:ind w:left="317" w:right="320"/>
                  <w:rPr>
                    <w:rFonts w:cs="Arial"/>
                    <w:szCs w:val="24"/>
                  </w:rPr>
                </w:pPr>
                <w:r w:rsidRPr="002741EA">
                  <w:rPr>
                    <w:rFonts w:cs="Arial"/>
                    <w:szCs w:val="24"/>
                  </w:rPr>
                  <w:t xml:space="preserve">3. </w:t>
                </w:r>
                <w:r w:rsidR="008351C5" w:rsidRPr="002741EA">
                  <w:rPr>
                    <w:rFonts w:cs="Arial"/>
                    <w:szCs w:val="24"/>
                  </w:rPr>
                  <w:t xml:space="preserve">Should people who breed dogs have to comply with minimum standards for the health and welfare of dogs? </w:t>
                </w:r>
              </w:p>
              <w:p w:rsidR="00E924A3" w:rsidRDefault="00E924A3" w:rsidP="00E441BC">
                <w:pPr>
                  <w:spacing w:before="120" w:after="120"/>
                  <w:ind w:left="249" w:right="320"/>
                  <w:rPr>
                    <w:rFonts w:cs="Arial"/>
                    <w:b/>
                    <w:color w:val="auto"/>
                    <w:sz w:val="22"/>
                  </w:rPr>
                </w:pPr>
              </w:p>
              <w:p w:rsidR="00241172" w:rsidRPr="002741EA" w:rsidRDefault="005D22B0" w:rsidP="00E441BC">
                <w:pPr>
                  <w:spacing w:before="120" w:after="120"/>
                  <w:ind w:left="317" w:right="320"/>
                  <w:rPr>
                    <w:rFonts w:cs="Arial"/>
                    <w:szCs w:val="24"/>
                  </w:rPr>
                </w:pPr>
                <w:r w:rsidRPr="002741EA">
                  <w:rPr>
                    <w:rFonts w:cs="Arial"/>
                    <w:szCs w:val="24"/>
                  </w:rPr>
                  <w:t xml:space="preserve">4. </w:t>
                </w:r>
                <w:r w:rsidR="00241172" w:rsidRPr="002741EA">
                  <w:rPr>
                    <w:rFonts w:cs="Arial"/>
                    <w:szCs w:val="24"/>
                  </w:rPr>
                  <w:t xml:space="preserve">Should people who care for dogs in a domestic dog operation have to comply with additional minimum standards for the health and welfare of dogs? </w:t>
                </w:r>
              </w:p>
              <w:tbl>
                <w:tblPr>
                  <w:tblpPr w:leftFromText="180" w:rightFromText="180" w:vertAnchor="text" w:horzAnchor="margin" w:tblpXSpec="center" w:tblpY="7"/>
                  <w:tblOverlap w:val="never"/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9061"/>
                </w:tblGrid>
                <w:tr w:rsidR="00A207BC" w:rsidTr="009C4C9D">
                  <w:trPr>
                    <w:trHeight w:val="516"/>
                  </w:trPr>
                  <w:tc>
                    <w:tcPr>
                      <w:tcW w:w="9061" w:type="dxa"/>
                      <w:shd w:val="clear" w:color="auto" w:fill="FFFFFF" w:themeFill="background1"/>
                    </w:tcPr>
                    <w:p w:rsidR="00A207BC" w:rsidRPr="00E441BC" w:rsidRDefault="00A207BC" w:rsidP="00EF6E71">
                      <w:pPr>
                        <w:spacing w:before="120" w:after="0" w:line="240" w:lineRule="auto"/>
                        <w:ind w:right="318"/>
                        <w:rPr>
                          <w:rFonts w:cs="Arial"/>
                          <w:color w:val="auto"/>
                          <w:sz w:val="22"/>
                        </w:rPr>
                      </w:pPr>
                    </w:p>
                  </w:tc>
                </w:tr>
              </w:tbl>
              <w:p w:rsidR="00241172" w:rsidRPr="002741EA" w:rsidRDefault="005D22B0" w:rsidP="00E441BC">
                <w:pPr>
                  <w:spacing w:before="240" w:after="120"/>
                  <w:ind w:left="318" w:right="318"/>
                  <w:rPr>
                    <w:rFonts w:cs="Arial"/>
                    <w:szCs w:val="24"/>
                  </w:rPr>
                </w:pPr>
                <w:r w:rsidRPr="002741EA">
                  <w:rPr>
                    <w:rFonts w:cs="Arial"/>
                    <w:szCs w:val="24"/>
                  </w:rPr>
                  <w:t xml:space="preserve">5. </w:t>
                </w:r>
                <w:r w:rsidR="00241172" w:rsidRPr="002741EA">
                  <w:rPr>
                    <w:rFonts w:cs="Arial"/>
                    <w:szCs w:val="24"/>
                  </w:rPr>
                  <w:t xml:space="preserve">Do you think </w:t>
                </w:r>
                <w:r w:rsidR="00EE4A3B">
                  <w:rPr>
                    <w:rFonts w:cs="Arial"/>
                    <w:szCs w:val="24"/>
                  </w:rPr>
                  <w:t xml:space="preserve">that the </w:t>
                </w:r>
                <w:r w:rsidR="00241172" w:rsidRPr="002741EA">
                  <w:rPr>
                    <w:rFonts w:cs="Arial"/>
                    <w:szCs w:val="24"/>
                  </w:rPr>
                  <w:t xml:space="preserve">proposed standards and guidelines in the document reflect community values </w:t>
                </w:r>
                <w:r w:rsidR="00EE4A3B">
                  <w:rPr>
                    <w:rFonts w:cs="Arial"/>
                    <w:szCs w:val="24"/>
                  </w:rPr>
                  <w:t xml:space="preserve">and </w:t>
                </w:r>
                <w:r w:rsidR="00EE4A3B" w:rsidRPr="002741EA">
                  <w:rPr>
                    <w:rFonts w:cs="Arial"/>
                    <w:szCs w:val="24"/>
                  </w:rPr>
                  <w:t xml:space="preserve">expectations </w:t>
                </w:r>
                <w:r w:rsidR="00241172" w:rsidRPr="002741EA">
                  <w:rPr>
                    <w:rFonts w:cs="Arial"/>
                    <w:szCs w:val="24"/>
                  </w:rPr>
                  <w:t xml:space="preserve">for the acceptable treatment of dogs? </w:t>
                </w:r>
              </w:p>
              <w:tbl>
                <w:tblPr>
                  <w:tblpPr w:leftFromText="180" w:rightFromText="180" w:vertAnchor="text" w:horzAnchor="margin" w:tblpX="279" w:tblpY="-34"/>
                  <w:tblOverlap w:val="never"/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9061"/>
                </w:tblGrid>
                <w:tr w:rsidR="009C4C9D" w:rsidTr="009C4C9D">
                  <w:trPr>
                    <w:trHeight w:val="516"/>
                  </w:trPr>
                  <w:tc>
                    <w:tcPr>
                      <w:tcW w:w="9061" w:type="dxa"/>
                      <w:shd w:val="clear" w:color="auto" w:fill="FFFFFF" w:themeFill="background1"/>
                    </w:tcPr>
                    <w:p w:rsidR="009C4C9D" w:rsidRPr="00E441BC" w:rsidRDefault="009C4C9D" w:rsidP="00EF6E71">
                      <w:pPr>
                        <w:spacing w:before="120" w:after="0" w:line="240" w:lineRule="auto"/>
                        <w:ind w:left="176" w:right="318" w:hanging="142"/>
                        <w:rPr>
                          <w:rFonts w:cs="Arial"/>
                          <w:color w:val="auto"/>
                          <w:sz w:val="22"/>
                        </w:rPr>
                      </w:pPr>
                    </w:p>
                  </w:tc>
                </w:tr>
              </w:tbl>
              <w:p w:rsidR="008F495D" w:rsidRPr="002741EA" w:rsidRDefault="002C128B" w:rsidP="00E441BC">
                <w:pPr>
                  <w:spacing w:before="120" w:after="120"/>
                  <w:ind w:left="317" w:right="320"/>
                  <w:rPr>
                    <w:rFonts w:cs="Arial"/>
                    <w:szCs w:val="24"/>
                  </w:rPr>
                </w:pPr>
                <w:r w:rsidRPr="002741EA">
                  <w:rPr>
                    <w:rFonts w:cs="Arial"/>
                    <w:szCs w:val="24"/>
                  </w:rPr>
                  <w:t xml:space="preserve">6. </w:t>
                </w:r>
                <w:r w:rsidR="00DE5747" w:rsidRPr="002741EA">
                  <w:rPr>
                    <w:rFonts w:cs="Arial"/>
                    <w:szCs w:val="24"/>
                  </w:rPr>
                  <w:t xml:space="preserve">Do you think that complying with </w:t>
                </w:r>
                <w:r w:rsidR="00335422" w:rsidRPr="002741EA">
                  <w:rPr>
                    <w:rFonts w:cs="Arial"/>
                    <w:szCs w:val="24"/>
                  </w:rPr>
                  <w:t xml:space="preserve">proposed </w:t>
                </w:r>
                <w:r w:rsidR="00DE5747" w:rsidRPr="002741EA">
                  <w:rPr>
                    <w:rFonts w:cs="Arial"/>
                    <w:szCs w:val="24"/>
                  </w:rPr>
                  <w:t xml:space="preserve">minimum standards in Part 2 </w:t>
                </w:r>
                <w:r w:rsidR="000B1252">
                  <w:rPr>
                    <w:rFonts w:cs="Arial"/>
                    <w:szCs w:val="24"/>
                  </w:rPr>
                  <w:t xml:space="preserve">- </w:t>
                </w:r>
                <w:r w:rsidR="00DE5747" w:rsidRPr="002741EA">
                  <w:rPr>
                    <w:rFonts w:cs="Arial"/>
                    <w:szCs w:val="24"/>
                  </w:rPr>
                  <w:t>General</w:t>
                </w:r>
                <w:r w:rsidR="00335422" w:rsidRPr="002741EA">
                  <w:rPr>
                    <w:rFonts w:cs="Arial"/>
                    <w:szCs w:val="24"/>
                  </w:rPr>
                  <w:t xml:space="preserve"> Care of D</w:t>
                </w:r>
                <w:r w:rsidR="000B1252">
                  <w:rPr>
                    <w:rFonts w:cs="Arial"/>
                    <w:szCs w:val="24"/>
                  </w:rPr>
                  <w:t>ogs</w:t>
                </w:r>
                <w:r w:rsidR="00DE5747" w:rsidRPr="002741EA">
                  <w:rPr>
                    <w:rFonts w:cs="Arial"/>
                    <w:szCs w:val="24"/>
                  </w:rPr>
                  <w:t xml:space="preserve"> will increase the cost of owning a dog? </w:t>
                </w:r>
              </w:p>
              <w:tbl>
                <w:tblPr>
                  <w:tblpPr w:leftFromText="180" w:rightFromText="180" w:vertAnchor="text" w:horzAnchor="margin" w:tblpX="279" w:tblpY="-34"/>
                  <w:tblOverlap w:val="never"/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9061"/>
                </w:tblGrid>
                <w:tr w:rsidR="009C4C9D" w:rsidTr="00C32B46">
                  <w:trPr>
                    <w:trHeight w:val="516"/>
                  </w:trPr>
                  <w:tc>
                    <w:tcPr>
                      <w:tcW w:w="9061" w:type="dxa"/>
                      <w:shd w:val="clear" w:color="auto" w:fill="FFFFFF" w:themeFill="background1"/>
                    </w:tcPr>
                    <w:p w:rsidR="009C4C9D" w:rsidRPr="00E441BC" w:rsidRDefault="009C4C9D" w:rsidP="00EF6E71">
                      <w:pPr>
                        <w:spacing w:before="120" w:after="0" w:line="240" w:lineRule="auto"/>
                        <w:ind w:left="176" w:right="318" w:hanging="142"/>
                        <w:rPr>
                          <w:rFonts w:cs="Arial"/>
                          <w:color w:val="auto"/>
                          <w:sz w:val="22"/>
                        </w:rPr>
                      </w:pPr>
                    </w:p>
                  </w:tc>
                </w:tr>
              </w:tbl>
              <w:p w:rsidR="009C4C9D" w:rsidRDefault="009C4C9D" w:rsidP="00332E4B">
                <w:pPr>
                  <w:spacing w:before="120" w:after="120"/>
                  <w:ind w:left="317" w:right="320"/>
                  <w:rPr>
                    <w:rFonts w:cs="Arial"/>
                    <w:color w:val="auto"/>
                    <w:szCs w:val="24"/>
                  </w:rPr>
                </w:pPr>
              </w:p>
              <w:p w:rsidR="009C4C9D" w:rsidRPr="00121FCC" w:rsidRDefault="009C4C9D" w:rsidP="00332E4B">
                <w:pPr>
                  <w:spacing w:before="120" w:after="120"/>
                  <w:ind w:left="317" w:right="320"/>
                  <w:rPr>
                    <w:rFonts w:cs="Arial"/>
                    <w:color w:val="auto"/>
                    <w:szCs w:val="24"/>
                  </w:rPr>
                </w:pPr>
              </w:p>
              <w:p w:rsidR="001B1F80" w:rsidRPr="002741EA" w:rsidRDefault="007245D3" w:rsidP="00CE2E2A">
                <w:pPr>
                  <w:spacing w:before="120" w:after="120"/>
                  <w:ind w:left="317" w:right="320"/>
                  <w:rPr>
                    <w:rFonts w:cs="Arial"/>
                    <w:szCs w:val="24"/>
                  </w:rPr>
                </w:pPr>
                <w:r w:rsidRPr="002741EA">
                  <w:rPr>
                    <w:rFonts w:cs="Arial"/>
                    <w:szCs w:val="24"/>
                  </w:rPr>
                  <w:t xml:space="preserve">7. </w:t>
                </w:r>
                <w:r w:rsidR="001B1F80" w:rsidRPr="002741EA">
                  <w:rPr>
                    <w:rFonts w:cs="Arial"/>
                    <w:szCs w:val="24"/>
                  </w:rPr>
                  <w:t xml:space="preserve">Comments or issues relating to Part 2 </w:t>
                </w:r>
                <w:r w:rsidR="00191407">
                  <w:rPr>
                    <w:rFonts w:cs="Arial"/>
                    <w:szCs w:val="24"/>
                  </w:rPr>
                  <w:t xml:space="preserve">- </w:t>
                </w:r>
                <w:r w:rsidR="001B1F80" w:rsidRPr="002741EA">
                  <w:rPr>
                    <w:rFonts w:cs="Arial"/>
                    <w:szCs w:val="24"/>
                  </w:rPr>
                  <w:t xml:space="preserve">General Care of Dogs of the </w:t>
                </w:r>
                <w:r w:rsidR="00126EDE" w:rsidRPr="002741EA">
                  <w:rPr>
                    <w:rFonts w:cs="Arial"/>
                    <w:szCs w:val="24"/>
                  </w:rPr>
                  <w:t xml:space="preserve">draft </w:t>
                </w:r>
                <w:r w:rsidR="00EB36EC" w:rsidRPr="002741EA">
                  <w:rPr>
                    <w:rFonts w:cs="Arial"/>
                    <w:szCs w:val="24"/>
                  </w:rPr>
                  <w:t>Dog Standards and G</w:t>
                </w:r>
                <w:r w:rsidR="00126EDE" w:rsidRPr="002741EA">
                  <w:rPr>
                    <w:rFonts w:cs="Arial"/>
                    <w:szCs w:val="24"/>
                  </w:rPr>
                  <w:t>uideline</w:t>
                </w:r>
                <w:r w:rsidRPr="002741EA">
                  <w:rPr>
                    <w:rFonts w:cs="Arial"/>
                    <w:szCs w:val="24"/>
                  </w:rPr>
                  <w:t>s</w:t>
                </w:r>
                <w:r w:rsidR="001B1F80" w:rsidRPr="002741EA">
                  <w:rPr>
                    <w:rFonts w:cs="Arial"/>
                    <w:szCs w:val="24"/>
                  </w:rPr>
                  <w:t>.</w:t>
                </w:r>
                <w:r w:rsidR="00534DD1" w:rsidRPr="002741EA">
                  <w:rPr>
                    <w:rFonts w:cs="Arial"/>
                    <w:szCs w:val="24"/>
                  </w:rPr>
                  <w:t xml:space="preserve"> </w:t>
                </w:r>
                <w:r w:rsidR="001B1F80" w:rsidRPr="002741EA">
                  <w:rPr>
                    <w:rFonts w:cs="Arial"/>
                    <w:szCs w:val="24"/>
                  </w:rPr>
                  <w:t>Please indicate the page, section and title for each part being commented on.</w:t>
                </w:r>
              </w:p>
              <w:p w:rsidR="00126EDE" w:rsidRPr="001B1F80" w:rsidRDefault="005A3C2F" w:rsidP="00CE2E2A">
                <w:pPr>
                  <w:spacing w:before="120" w:after="120"/>
                  <w:ind w:left="317" w:right="320"/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>If applicable, p</w:t>
                </w:r>
                <w:r w:rsidR="00126EDE" w:rsidRPr="001B1F80">
                  <w:rPr>
                    <w:rFonts w:cs="Arial"/>
                    <w:szCs w:val="24"/>
                  </w:rPr>
                  <w:t xml:space="preserve">lease </w:t>
                </w:r>
                <w:r w:rsidR="001B1F80" w:rsidRPr="001B1F80">
                  <w:rPr>
                    <w:rFonts w:cs="Arial"/>
                    <w:szCs w:val="24"/>
                  </w:rPr>
                  <w:t>identify any evidence of likely costs, benefits or other impacts that may arise from the proposed Standards and Guidelines</w:t>
                </w:r>
                <w:r w:rsidR="001B1F80">
                  <w:rPr>
                    <w:rFonts w:cs="Arial"/>
                    <w:szCs w:val="24"/>
                  </w:rPr>
                  <w:t>.</w:t>
                </w:r>
                <w:r w:rsidR="001B1F80" w:rsidRPr="001B1F80">
                  <w:rPr>
                    <w:rFonts w:cs="Arial"/>
                    <w:szCs w:val="24"/>
                  </w:rPr>
                  <w:t xml:space="preserve"> </w:t>
                </w:r>
              </w:p>
              <w:tbl>
                <w:tblPr>
                  <w:tblW w:w="0" w:type="auto"/>
                  <w:tblInd w:w="281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9103"/>
                </w:tblGrid>
                <w:tr w:rsidR="0015424D" w:rsidRPr="0015424D" w:rsidTr="00C92613">
                  <w:trPr>
                    <w:trHeight w:val="1691"/>
                  </w:trPr>
                  <w:tc>
                    <w:tcPr>
                      <w:tcW w:w="9103" w:type="dxa"/>
                      <w:shd w:val="clear" w:color="auto" w:fill="FFFFFF"/>
                    </w:tcPr>
                    <w:p w:rsidR="00126EDE" w:rsidRPr="0015424D" w:rsidRDefault="00126EDE" w:rsidP="00E441BC">
                      <w:pPr>
                        <w:spacing w:before="120" w:after="0" w:line="240" w:lineRule="auto"/>
                        <w:ind w:right="176"/>
                        <w:rPr>
                          <w:color w:val="auto"/>
                          <w:sz w:val="22"/>
                        </w:rPr>
                      </w:pPr>
                    </w:p>
                  </w:tc>
                </w:tr>
              </w:tbl>
              <w:p w:rsidR="00126EDE" w:rsidRPr="001B1F80" w:rsidRDefault="00126EDE" w:rsidP="002A5ECA">
                <w:pPr>
                  <w:ind w:right="-285"/>
                  <w:rPr>
                    <w:sz w:val="22"/>
                  </w:rPr>
                </w:pPr>
              </w:p>
              <w:p w:rsidR="00126EDE" w:rsidRPr="001B1F80" w:rsidRDefault="007245D3" w:rsidP="00CE2E2A">
                <w:pPr>
                  <w:spacing w:before="120" w:after="120"/>
                  <w:ind w:left="317" w:right="178"/>
                  <w:rPr>
                    <w:rFonts w:cs="Arial"/>
                    <w:b/>
                    <w:szCs w:val="24"/>
                  </w:rPr>
                </w:pPr>
                <w:r w:rsidRPr="001B1F80">
                  <w:rPr>
                    <w:rFonts w:cs="Arial"/>
                    <w:szCs w:val="24"/>
                  </w:rPr>
                  <w:t xml:space="preserve">8. </w:t>
                </w:r>
                <w:r w:rsidR="001B1F80" w:rsidRPr="001B1F80">
                  <w:rPr>
                    <w:rFonts w:cs="Arial"/>
                    <w:szCs w:val="24"/>
                  </w:rPr>
                  <w:t xml:space="preserve">Do you think the </w:t>
                </w:r>
                <w:r w:rsidR="00534DD1" w:rsidRPr="001B1F80">
                  <w:rPr>
                    <w:rFonts w:cs="Arial"/>
                    <w:szCs w:val="24"/>
                  </w:rPr>
                  <w:t xml:space="preserve">key issues </w:t>
                </w:r>
                <w:r w:rsidR="001B1F80" w:rsidRPr="001B1F80">
                  <w:rPr>
                    <w:rFonts w:cs="Arial"/>
                    <w:szCs w:val="24"/>
                  </w:rPr>
                  <w:t>about the general care of dogs have been adequately addressed in Part 2 of the draft Dog Standards and Guidelines</w:t>
                </w:r>
                <w:r w:rsidR="00534DD1" w:rsidRPr="001B1F80">
                  <w:rPr>
                    <w:rFonts w:cs="Arial"/>
                    <w:szCs w:val="24"/>
                  </w:rPr>
                  <w:t xml:space="preserve">? Please provide any </w:t>
                </w:r>
                <w:r w:rsidR="001B1F80" w:rsidRPr="001B1F80">
                  <w:rPr>
                    <w:rFonts w:cs="Arial"/>
                    <w:szCs w:val="24"/>
                  </w:rPr>
                  <w:t xml:space="preserve">suggestions for </w:t>
                </w:r>
                <w:r w:rsidR="00534DD1" w:rsidRPr="001B1F80">
                  <w:rPr>
                    <w:rFonts w:cs="Arial"/>
                    <w:szCs w:val="24"/>
                  </w:rPr>
                  <w:t>alternative options</w:t>
                </w:r>
                <w:r w:rsidR="001B1F80" w:rsidRPr="001B1F80">
                  <w:rPr>
                    <w:rFonts w:cs="Arial"/>
                    <w:szCs w:val="24"/>
                  </w:rPr>
                  <w:t>.</w:t>
                </w:r>
              </w:p>
              <w:tbl>
                <w:tblPr>
                  <w:tblW w:w="0" w:type="auto"/>
                  <w:tblInd w:w="281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9103"/>
                </w:tblGrid>
                <w:tr w:rsidR="0015424D" w:rsidRPr="0015424D" w:rsidTr="001E135D">
                  <w:trPr>
                    <w:trHeight w:val="2966"/>
                  </w:trPr>
                  <w:tc>
                    <w:tcPr>
                      <w:tcW w:w="9103" w:type="dxa"/>
                      <w:shd w:val="clear" w:color="auto" w:fill="FFFFFF"/>
                    </w:tcPr>
                    <w:p w:rsidR="00126EDE" w:rsidRPr="0015424D" w:rsidRDefault="00126EDE" w:rsidP="00E441BC">
                      <w:pPr>
                        <w:pStyle w:val="Caption"/>
                        <w:spacing w:before="120" w:after="0"/>
                        <w:ind w:firstLine="64"/>
                        <w:rPr>
                          <w:color w:val="auto"/>
                          <w:sz w:val="22"/>
                        </w:rPr>
                      </w:pPr>
                    </w:p>
                  </w:tc>
                </w:tr>
              </w:tbl>
              <w:p w:rsidR="00534DD1" w:rsidRDefault="00534DD1" w:rsidP="002A5ECA">
                <w:pPr>
                  <w:ind w:right="-285"/>
                  <w:rPr>
                    <w:color w:val="auto"/>
                    <w:sz w:val="22"/>
                  </w:rPr>
                </w:pPr>
                <w:r>
                  <w:rPr>
                    <w:color w:val="auto"/>
                    <w:sz w:val="22"/>
                  </w:rPr>
                  <w:t xml:space="preserve"> </w:t>
                </w:r>
              </w:p>
              <w:p w:rsidR="001B1F80" w:rsidRPr="003E1C31" w:rsidRDefault="00534DD1" w:rsidP="00CE2E2A">
                <w:pPr>
                  <w:spacing w:before="120" w:after="120"/>
                  <w:ind w:left="317" w:right="320"/>
                  <w:rPr>
                    <w:rFonts w:cs="Arial"/>
                    <w:szCs w:val="24"/>
                  </w:rPr>
                </w:pPr>
                <w:r w:rsidRPr="003E1C31">
                  <w:rPr>
                    <w:szCs w:val="24"/>
                  </w:rPr>
                  <w:t xml:space="preserve">9. </w:t>
                </w:r>
                <w:r w:rsidR="001B1F80" w:rsidRPr="003E1C31">
                  <w:rPr>
                    <w:rFonts w:cs="Arial"/>
                    <w:szCs w:val="24"/>
                  </w:rPr>
                  <w:t>Comments or issues relating to Part 3</w:t>
                </w:r>
                <w:r w:rsidR="002E5431">
                  <w:rPr>
                    <w:rFonts w:cs="Arial"/>
                    <w:szCs w:val="24"/>
                  </w:rPr>
                  <w:t xml:space="preserve"> - </w:t>
                </w:r>
                <w:r w:rsidR="001B1F80" w:rsidRPr="003E1C31">
                  <w:rPr>
                    <w:rFonts w:cs="Arial"/>
                    <w:szCs w:val="24"/>
                  </w:rPr>
                  <w:t xml:space="preserve">Domestic </w:t>
                </w:r>
                <w:r w:rsidR="0090745F">
                  <w:rPr>
                    <w:rFonts w:cs="Arial"/>
                    <w:szCs w:val="24"/>
                  </w:rPr>
                  <w:t>dog o</w:t>
                </w:r>
                <w:r w:rsidR="001B1F80" w:rsidRPr="003E1C31">
                  <w:rPr>
                    <w:rFonts w:cs="Arial"/>
                    <w:szCs w:val="24"/>
                  </w:rPr>
                  <w:t>perations of the draft D</w:t>
                </w:r>
                <w:r w:rsidR="0090745F">
                  <w:rPr>
                    <w:rFonts w:cs="Arial"/>
                    <w:szCs w:val="24"/>
                  </w:rPr>
                  <w:t>og Standards and Guidelines</w:t>
                </w:r>
                <w:r w:rsidR="001B1F80" w:rsidRPr="003E1C31">
                  <w:rPr>
                    <w:rFonts w:cs="Arial"/>
                    <w:szCs w:val="24"/>
                  </w:rPr>
                  <w:t>. Please indicate the page, section and title for each part being commented on.</w:t>
                </w:r>
              </w:p>
              <w:p w:rsidR="001B1F80" w:rsidRPr="003E1C31" w:rsidRDefault="005A3C2F" w:rsidP="00CE2E2A">
                <w:pPr>
                  <w:spacing w:before="120" w:after="120"/>
                  <w:ind w:left="317" w:right="320"/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>If applicable, p</w:t>
                </w:r>
                <w:r w:rsidR="001B1F80" w:rsidRPr="003E1C31">
                  <w:rPr>
                    <w:rFonts w:cs="Arial"/>
                    <w:szCs w:val="24"/>
                  </w:rPr>
                  <w:t xml:space="preserve">lease identify any evidence of likely costs, benefits or other impacts that may arise from the proposed </w:t>
                </w:r>
                <w:r w:rsidR="00DE79D0">
                  <w:rPr>
                    <w:rFonts w:cs="Arial"/>
                    <w:szCs w:val="24"/>
                  </w:rPr>
                  <w:t xml:space="preserve">Part 3 </w:t>
                </w:r>
                <w:r w:rsidR="001B1F80" w:rsidRPr="003E1C31">
                  <w:rPr>
                    <w:rFonts w:cs="Arial"/>
                    <w:szCs w:val="24"/>
                  </w:rPr>
                  <w:t xml:space="preserve">Standards and Guidelines. </w:t>
                </w:r>
              </w:p>
              <w:tbl>
                <w:tblPr>
                  <w:tblpPr w:leftFromText="180" w:rightFromText="180" w:vertAnchor="text" w:horzAnchor="page" w:tblpX="368" w:tblpY="218"/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8898"/>
                </w:tblGrid>
                <w:tr w:rsidR="00FD53F0" w:rsidTr="00FD53F0">
                  <w:trPr>
                    <w:trHeight w:val="2989"/>
                  </w:trPr>
                  <w:tc>
                    <w:tcPr>
                      <w:tcW w:w="8898" w:type="dxa"/>
                      <w:shd w:val="clear" w:color="auto" w:fill="FFFFFF" w:themeFill="background1"/>
                    </w:tcPr>
                    <w:p w:rsidR="00FD53F0" w:rsidRPr="00E441BC" w:rsidRDefault="00FD53F0" w:rsidP="00E441BC">
                      <w:pPr>
                        <w:spacing w:before="120" w:after="0" w:line="240" w:lineRule="auto"/>
                        <w:ind w:right="318"/>
                        <w:rPr>
                          <w:rFonts w:cs="Arial"/>
                          <w:color w:val="FF0000"/>
                          <w:sz w:val="22"/>
                        </w:rPr>
                      </w:pPr>
                    </w:p>
                  </w:tc>
                </w:tr>
              </w:tbl>
              <w:p w:rsidR="00534DD1" w:rsidRDefault="00534DD1" w:rsidP="00534DD1">
                <w:pPr>
                  <w:spacing w:before="120" w:after="120"/>
                  <w:ind w:left="249" w:right="320"/>
                  <w:rPr>
                    <w:rFonts w:cs="Arial"/>
                    <w:color w:val="FF0000"/>
                    <w:szCs w:val="24"/>
                  </w:rPr>
                </w:pPr>
              </w:p>
              <w:p w:rsidR="00534DD1" w:rsidRPr="007245D3" w:rsidRDefault="00534DD1" w:rsidP="00534DD1">
                <w:pPr>
                  <w:spacing w:before="120" w:after="120"/>
                  <w:ind w:left="249" w:right="320"/>
                  <w:rPr>
                    <w:rFonts w:cs="Arial"/>
                    <w:color w:val="FF0000"/>
                    <w:szCs w:val="24"/>
                  </w:rPr>
                </w:pPr>
              </w:p>
              <w:p w:rsidR="003E1C31" w:rsidRPr="001B1F80" w:rsidRDefault="003E1C31" w:rsidP="00F6768A">
                <w:pPr>
                  <w:spacing w:before="120" w:after="120"/>
                  <w:ind w:left="317" w:right="178"/>
                  <w:rPr>
                    <w:rFonts w:cs="Arial"/>
                    <w:b/>
                    <w:szCs w:val="24"/>
                  </w:rPr>
                </w:pPr>
                <w:r>
                  <w:rPr>
                    <w:rFonts w:cs="Arial"/>
                    <w:szCs w:val="24"/>
                  </w:rPr>
                  <w:t>10</w:t>
                </w:r>
                <w:r w:rsidRPr="001B1F80">
                  <w:rPr>
                    <w:rFonts w:cs="Arial"/>
                    <w:szCs w:val="24"/>
                  </w:rPr>
                  <w:t xml:space="preserve">. Do you think the key issues about the care of dogs </w:t>
                </w:r>
                <w:r>
                  <w:rPr>
                    <w:rFonts w:cs="Arial"/>
                    <w:szCs w:val="24"/>
                  </w:rPr>
                  <w:t xml:space="preserve">in a domestic dog operation </w:t>
                </w:r>
                <w:r w:rsidRPr="001B1F80">
                  <w:rPr>
                    <w:rFonts w:cs="Arial"/>
                    <w:szCs w:val="24"/>
                  </w:rPr>
                  <w:t>have bee</w:t>
                </w:r>
                <w:r>
                  <w:rPr>
                    <w:rFonts w:cs="Arial"/>
                    <w:szCs w:val="24"/>
                  </w:rPr>
                  <w:t>n adequately addressed in Part 3</w:t>
                </w:r>
                <w:r w:rsidRPr="001B1F80">
                  <w:rPr>
                    <w:rFonts w:cs="Arial"/>
                    <w:szCs w:val="24"/>
                  </w:rPr>
                  <w:t xml:space="preserve"> of the draft Dog Standards and Guidelines? Please provide any suggestions for alternative options.</w:t>
                </w:r>
              </w:p>
              <w:p w:rsidR="00DF5DEF" w:rsidRDefault="00534DD1" w:rsidP="00DF5DEF">
                <w:pPr>
                  <w:spacing w:before="120" w:after="0"/>
                  <w:ind w:right="-284"/>
                  <w:rPr>
                    <w:b/>
                  </w:rPr>
                </w:pPr>
                <w:r>
                  <w:rPr>
                    <w:b/>
                    <w:noProof/>
                    <w:color w:val="000000" w:themeColor="text1"/>
                    <w:lang w:eastAsia="en-AU"/>
                  </w:rPr>
                  <mc:AlternateContent>
                    <mc:Choice Requires="wps">
                      <w:drawing>
                        <wp:anchor distT="0" distB="0" distL="114300" distR="114300" simplePos="0" relativeHeight="251667456" behindDoc="0" locked="0" layoutInCell="1" allowOverlap="1">
                          <wp:simplePos x="0" y="0"/>
                          <wp:positionH relativeFrom="column">
                            <wp:posOffset>167005</wp:posOffset>
                          </wp:positionH>
                          <wp:positionV relativeFrom="paragraph">
                            <wp:posOffset>40005</wp:posOffset>
                          </wp:positionV>
                          <wp:extent cx="5796951" cy="1762125"/>
                          <wp:effectExtent l="0" t="0" r="13335" b="28575"/>
                          <wp:wrapNone/>
                          <wp:docPr id="10" name="Text Box 10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796951" cy="17621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534DD1" w:rsidRPr="00E441BC" w:rsidRDefault="00534DD1" w:rsidP="00E441BC">
                                      <w:pPr>
                                        <w:spacing w:before="120" w:after="0" w:line="240" w:lineRule="auto"/>
                                        <w:rPr>
                                          <w:sz w:val="2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="http://schemas.microsoft.com/office/drawing/2014/chartex"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0" o:spid="_x0000_s1033" type="#_x0000_t202" style="position:absolute;margin-left:13.15pt;margin-top:3.15pt;width:456.45pt;height:13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" fillcolor="white [3201]" strokeweight=".5pt">
                          <v:textbox>
                            <w:txbxContent>
                              <w:p w:rsidR="00534DD1" w:rsidRPr="00E441BC" w:rsidRDefault="00534DD1" w:rsidP="00E441BC">
                                <w:pPr>
                                  <w:spacing w:before="120" w:after="0" w:line="240" w:lineRule="auto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8910E3" w:rsidRDefault="008910E3" w:rsidP="00DF5DEF">
                <w:pPr>
                  <w:spacing w:before="120"/>
                  <w:ind w:right="-284"/>
                  <w:rPr>
                    <w:b/>
                  </w:rPr>
                </w:pPr>
              </w:p>
              <w:p w:rsidR="008910E3" w:rsidRPr="0015424D" w:rsidRDefault="008910E3" w:rsidP="008910E3">
                <w:pPr>
                  <w:ind w:right="-285"/>
                  <w:rPr>
                    <w:color w:val="auto"/>
                    <w:sz w:val="22"/>
                  </w:rPr>
                </w:pPr>
              </w:p>
              <w:p w:rsidR="008910E3" w:rsidRDefault="008910E3" w:rsidP="00DF5DEF">
                <w:pPr>
                  <w:spacing w:before="120"/>
                  <w:ind w:right="-284"/>
                  <w:rPr>
                    <w:b/>
                  </w:rPr>
                </w:pPr>
              </w:p>
              <w:p w:rsidR="008910E3" w:rsidRDefault="008910E3" w:rsidP="00DF5DEF">
                <w:pPr>
                  <w:spacing w:before="120"/>
                  <w:ind w:right="-284"/>
                  <w:rPr>
                    <w:b/>
                  </w:rPr>
                </w:pPr>
              </w:p>
              <w:p w:rsidR="008910E3" w:rsidRDefault="008910E3" w:rsidP="00DF5DEF">
                <w:pPr>
                  <w:spacing w:before="120"/>
                  <w:ind w:right="-284"/>
                  <w:rPr>
                    <w:b/>
                  </w:rPr>
                </w:pPr>
              </w:p>
              <w:p w:rsidR="008910E3" w:rsidRDefault="008910E3" w:rsidP="00DF5DEF">
                <w:pPr>
                  <w:spacing w:before="120"/>
                  <w:ind w:right="-284"/>
                  <w:rPr>
                    <w:b/>
                  </w:rPr>
                </w:pPr>
              </w:p>
              <w:p w:rsidR="00270D68" w:rsidRPr="00F6768A" w:rsidRDefault="00CE2E2A" w:rsidP="00F6768A">
                <w:pPr>
                  <w:spacing w:before="120"/>
                  <w:ind w:right="-284" w:firstLine="317"/>
                </w:pPr>
                <w:r w:rsidRPr="00F6768A">
                  <w:t>11. Other comments</w:t>
                </w:r>
              </w:p>
              <w:p w:rsidR="00CE2E2A" w:rsidRDefault="00CE2E2A" w:rsidP="00DF5DEF">
                <w:pPr>
                  <w:spacing w:before="120"/>
                  <w:ind w:right="-284"/>
                  <w:rPr>
                    <w:b/>
                  </w:rPr>
                </w:pPr>
                <w:r>
                  <w:rPr>
                    <w:b/>
                    <w:noProof/>
                    <w:color w:val="000000" w:themeColor="text1"/>
                    <w:lang w:eastAsia="en-AU"/>
                  </w:rPr>
                  <mc:AlternateContent>
                    <mc:Choice Requires="wps">
                      <w:drawing>
                        <wp:anchor distT="0" distB="0" distL="114300" distR="114300" simplePos="0" relativeHeight="251669504" behindDoc="0" locked="0" layoutInCell="1" allowOverlap="1">
                          <wp:simplePos x="0" y="0"/>
                          <wp:positionH relativeFrom="column">
                            <wp:posOffset>224155</wp:posOffset>
                          </wp:positionH>
                          <wp:positionV relativeFrom="paragraph">
                            <wp:posOffset>88900</wp:posOffset>
                          </wp:positionV>
                          <wp:extent cx="5745156" cy="1257300"/>
                          <wp:effectExtent l="0" t="0" r="27305" b="19050"/>
                          <wp:wrapNone/>
                          <wp:docPr id="12" name="Text Box 1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745156" cy="1257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CE2E2A" w:rsidRPr="00E441BC" w:rsidRDefault="00CE2E2A" w:rsidP="00E441BC">
                                      <w:pPr>
                                        <w:spacing w:before="120" w:after="0" w:line="240" w:lineRule="auto"/>
                                        <w:rPr>
                                          <w:sz w:val="2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="http://schemas.microsoft.com/office/drawing/2014/chartex">
                      <w:pict>
                        <v:shape id="Text Box 12" o:spid="_x0000_s1034" type="#_x0000_t202" style="position:absolute;margin-left:17.65pt;margin-top:7pt;width:452.3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" fillcolor="white [3201]" strokeweight=".5pt">
                          <v:textbox>
                            <w:txbxContent>
                              <w:p w:rsidR="00CE2E2A" w:rsidRPr="00E441BC" w:rsidRDefault="00CE2E2A" w:rsidP="00E441BC">
                                <w:pPr>
                                  <w:spacing w:before="120" w:after="0" w:line="240" w:lineRule="auto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CE2E2A" w:rsidRDefault="00CE2E2A" w:rsidP="00DF5DEF">
                <w:pPr>
                  <w:spacing w:before="120"/>
                  <w:ind w:right="-284"/>
                  <w:rPr>
                    <w:b/>
                  </w:rPr>
                </w:pPr>
              </w:p>
              <w:p w:rsidR="00CE2E2A" w:rsidRDefault="00CE2E2A" w:rsidP="00DF5DEF">
                <w:pPr>
                  <w:spacing w:before="120"/>
                  <w:ind w:right="-284"/>
                  <w:rPr>
                    <w:b/>
                  </w:rPr>
                </w:pPr>
              </w:p>
              <w:p w:rsidR="00CE2E2A" w:rsidRDefault="00CE2E2A" w:rsidP="00DF5DEF">
                <w:pPr>
                  <w:spacing w:before="120"/>
                  <w:ind w:right="-284"/>
                  <w:rPr>
                    <w:b/>
                  </w:rPr>
                </w:pPr>
              </w:p>
              <w:p w:rsidR="00CE2E2A" w:rsidRDefault="00CE2E2A" w:rsidP="00DF5DEF">
                <w:pPr>
                  <w:spacing w:before="120"/>
                  <w:ind w:right="-284"/>
                  <w:rPr>
                    <w:b/>
                  </w:rPr>
                </w:pPr>
              </w:p>
              <w:p w:rsidR="000B51CB" w:rsidRPr="00C92613" w:rsidRDefault="000B51CB" w:rsidP="00DF5DEF">
                <w:pPr>
                  <w:spacing w:before="120"/>
                  <w:ind w:right="-284"/>
                  <w:rPr>
                    <w:b/>
                  </w:rPr>
                </w:pPr>
                <w:r w:rsidRPr="00C92613">
                  <w:rPr>
                    <w:b/>
                  </w:rPr>
                  <w:t xml:space="preserve">Signature </w:t>
                </w:r>
                <w:r w:rsidR="00FB0AE2" w:rsidRPr="00C92613">
                  <w:rPr>
                    <w:b/>
                  </w:rPr>
                  <w:t xml:space="preserve">                                                                           Date</w:t>
                </w:r>
              </w:p>
              <w:p w:rsidR="000B51CB" w:rsidRPr="00C92613" w:rsidRDefault="00FB0AE2" w:rsidP="00DF5DEF">
                <w:pPr>
                  <w:spacing w:before="120"/>
                  <w:ind w:right="-284"/>
                  <w:rPr>
                    <w:b/>
                  </w:rPr>
                </w:pPr>
                <w:r w:rsidRPr="00C92613">
                  <w:rPr>
                    <w:b/>
                    <w:noProof/>
                    <w:lang w:eastAsia="en-AU"/>
                  </w:rPr>
                  <mc:AlternateContent>
                    <mc:Choice Requires="wps">
                      <w:drawing>
                        <wp:anchor distT="0" distB="0" distL="114300" distR="114300" simplePos="0" relativeHeight="251671552" behindDoc="0" locked="0" layoutInCell="1" allowOverlap="1" wp14:anchorId="2148BD3B" wp14:editId="7E903A80">
                          <wp:simplePos x="0" y="0"/>
                          <wp:positionH relativeFrom="column">
                            <wp:posOffset>3637699</wp:posOffset>
                          </wp:positionH>
                          <wp:positionV relativeFrom="paragraph">
                            <wp:posOffset>62518</wp:posOffset>
                          </wp:positionV>
                          <wp:extent cx="2329096" cy="499745"/>
                          <wp:effectExtent l="0" t="0" r="14605" b="14605"/>
                          <wp:wrapNone/>
                          <wp:docPr id="14" name="Text Box 1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2329096" cy="4997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FB0AE2" w:rsidRPr="00E441BC" w:rsidRDefault="00FB0AE2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="http://schemas.microsoft.com/office/drawing/2014/chartex">
                      <w:pict>
                        <v:shape w14:anchorId="2148BD3B" id="Text Box 14" o:spid="_x0000_s1035" type="#_x0000_t202" style="position:absolute;margin-left:286.45pt;margin-top:4.9pt;width:183.4pt;height:3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" fillcolor="white [3201]" strokeweight=".5pt">
                          <v:textbox>
                            <w:txbxContent>
                              <w:p w:rsidR="00FB0AE2" w:rsidRPr="00E441BC" w:rsidRDefault="00FB0AE2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0B51CB" w:rsidRPr="00C92613">
                  <w:rPr>
                    <w:b/>
                    <w:noProof/>
                    <w:lang w:eastAsia="en-AU"/>
                  </w:rPr>
                  <mc:AlternateContent>
                    <mc:Choice Requires="wps">
                      <w:drawing>
                        <wp:anchor distT="0" distB="0" distL="114300" distR="114300" simplePos="0" relativeHeight="251670528" behindDoc="0" locked="0" layoutInCell="1" allowOverlap="1" wp14:anchorId="7E2137EF" wp14:editId="5B6BBA58">
                          <wp:simplePos x="0" y="0"/>
                          <wp:positionH relativeFrom="column">
                            <wp:posOffset>169880</wp:posOffset>
                          </wp:positionH>
                          <wp:positionV relativeFrom="paragraph">
                            <wp:posOffset>62518</wp:posOffset>
                          </wp:positionV>
                          <wp:extent cx="3010619" cy="500332"/>
                          <wp:effectExtent l="0" t="0" r="18415" b="14605"/>
                          <wp:wrapNone/>
                          <wp:docPr id="13" name="Text Box 1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3010619" cy="5003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0B51CB" w:rsidRPr="00E441BC" w:rsidRDefault="000B51CB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="http://schemas.microsoft.com/office/drawing/2014/chartex">
                      <w:pict>
                        <v:shape w14:anchorId="7E2137EF" id="Text Box 13" o:spid="_x0000_s1036" type="#_x0000_t202" style="position:absolute;margin-left:13.4pt;margin-top:4.9pt;width:237.05pt;height:39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" fillcolor="white [3201]" strokeweight=".5pt">
                          <v:textbox>
                            <w:txbxContent>
                              <w:p w:rsidR="000B51CB" w:rsidRPr="00E441BC" w:rsidRDefault="000B51CB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0B51CB" w:rsidRPr="00C92613" w:rsidRDefault="000B51CB" w:rsidP="00DF5DEF">
                <w:pPr>
                  <w:spacing w:before="120"/>
                  <w:ind w:right="-284"/>
                  <w:rPr>
                    <w:b/>
                  </w:rPr>
                </w:pPr>
              </w:p>
              <w:p w:rsidR="000B51CB" w:rsidRPr="00C92613" w:rsidRDefault="000B51CB" w:rsidP="00DF5DEF">
                <w:pPr>
                  <w:spacing w:before="120"/>
                  <w:ind w:right="-284"/>
                  <w:rPr>
                    <w:b/>
                  </w:rPr>
                </w:pPr>
              </w:p>
              <w:p w:rsidR="00F306C2" w:rsidRPr="00C92613" w:rsidRDefault="00033757" w:rsidP="00DF5DEF">
                <w:pPr>
                  <w:spacing w:before="120"/>
                  <w:ind w:right="-284"/>
                </w:pPr>
                <w:r w:rsidRPr="00C92613">
                  <w:rPr>
                    <w:b/>
                  </w:rPr>
                  <w:t>Returning this form</w:t>
                </w:r>
                <w:r w:rsidRPr="00C92613">
                  <w:t>:</w:t>
                </w:r>
                <w:r w:rsidR="00F306C2" w:rsidRPr="00C92613">
                  <w:t xml:space="preserve"> </w:t>
                </w:r>
              </w:p>
              <w:p w:rsidR="00033757" w:rsidRPr="00C92613" w:rsidRDefault="00F306C2" w:rsidP="00033757">
                <w:pPr>
                  <w:ind w:right="-285"/>
                </w:pPr>
                <w:r w:rsidRPr="00C92613">
                  <w:t xml:space="preserve">Please return submissions by </w:t>
                </w:r>
                <w:r w:rsidR="00033757" w:rsidRPr="00C92613">
                  <w:t>5</w:t>
                </w:r>
                <w:r w:rsidRPr="00C92613">
                  <w:t xml:space="preserve">pm on Friday </w:t>
                </w:r>
                <w:r w:rsidR="00033757" w:rsidRPr="00C92613">
                  <w:t>7</w:t>
                </w:r>
                <w:r w:rsidRPr="00C92613">
                  <w:t xml:space="preserve"> </w:t>
                </w:r>
                <w:r w:rsidR="00033757" w:rsidRPr="00C92613">
                  <w:t xml:space="preserve">June 2019 </w:t>
                </w:r>
              </w:p>
              <w:p w:rsidR="005819A1" w:rsidRDefault="005819A1" w:rsidP="00127E67">
                <w:pPr>
                  <w:spacing w:after="120"/>
                  <w:ind w:right="-284"/>
                  <w:contextualSpacing/>
                  <w:rPr>
                    <w:b/>
                  </w:rPr>
                </w:pPr>
                <w:r w:rsidRPr="00C92613">
                  <w:rPr>
                    <w:b/>
                  </w:rPr>
                  <w:t>Email</w:t>
                </w:r>
                <w:r w:rsidRPr="00C92613">
                  <w:t>: dog.standards@dpird.wa.gov.au</w:t>
                </w:r>
                <w:r w:rsidRPr="00C92613">
                  <w:rPr>
                    <w:b/>
                  </w:rPr>
                  <w:t xml:space="preserve"> </w:t>
                </w:r>
              </w:p>
              <w:p w:rsidR="005819A1" w:rsidRDefault="005819A1" w:rsidP="00127E67">
                <w:pPr>
                  <w:spacing w:after="120"/>
                  <w:ind w:right="-284"/>
                  <w:contextualSpacing/>
                  <w:rPr>
                    <w:b/>
                  </w:rPr>
                </w:pPr>
              </w:p>
              <w:p w:rsidR="00127E67" w:rsidRDefault="00F306C2" w:rsidP="00127E67">
                <w:pPr>
                  <w:spacing w:after="120"/>
                  <w:ind w:right="-284"/>
                  <w:contextualSpacing/>
                </w:pPr>
                <w:r w:rsidRPr="00C92613">
                  <w:rPr>
                    <w:b/>
                  </w:rPr>
                  <w:t>Post</w:t>
                </w:r>
                <w:r w:rsidR="00033757" w:rsidRPr="00C92613">
                  <w:rPr>
                    <w:b/>
                  </w:rPr>
                  <w:t>:</w:t>
                </w:r>
                <w:r w:rsidR="00DF5DEF" w:rsidRPr="00C92613">
                  <w:rPr>
                    <w:b/>
                  </w:rPr>
                  <w:t xml:space="preserve"> </w:t>
                </w:r>
                <w:r w:rsidRPr="00C92613">
                  <w:t xml:space="preserve"> </w:t>
                </w:r>
                <w:r w:rsidR="00127E67" w:rsidRPr="00C92613">
                  <w:t>Dog Standa</w:t>
                </w:r>
                <w:r w:rsidR="00DF5DEF" w:rsidRPr="00C92613">
                  <w:t>rds and Guidelines Consultation</w:t>
                </w:r>
              </w:p>
              <w:p w:rsidR="005819A1" w:rsidRPr="00C92613" w:rsidRDefault="005819A1" w:rsidP="005819A1">
                <w:pPr>
                  <w:spacing w:after="120"/>
                  <w:ind w:left="731" w:right="-284"/>
                  <w:contextualSpacing/>
                </w:pPr>
                <w:r>
                  <w:t xml:space="preserve">Animal Welfare Regulation </w:t>
                </w:r>
              </w:p>
              <w:p w:rsidR="005819A1" w:rsidRDefault="00127E67" w:rsidP="005819A1">
                <w:pPr>
                  <w:spacing w:after="0"/>
                  <w:ind w:right="-284"/>
                </w:pPr>
                <w:r w:rsidRPr="00C92613">
                  <w:t xml:space="preserve">         </w:t>
                </w:r>
                <w:r w:rsidR="00DF5DEF" w:rsidRPr="00C92613">
                  <w:t xml:space="preserve"> </w:t>
                </w:r>
                <w:r w:rsidR="005819A1">
                  <w:t xml:space="preserve"> Locked Bag 4</w:t>
                </w:r>
              </w:p>
              <w:p w:rsidR="005819A1" w:rsidRDefault="00127E67" w:rsidP="005819A1">
                <w:pPr>
                  <w:spacing w:after="0"/>
                  <w:ind w:left="874" w:right="-284" w:hanging="284"/>
                </w:pPr>
                <w:r w:rsidRPr="00C92613">
                  <w:t xml:space="preserve"> </w:t>
                </w:r>
                <w:r w:rsidR="005819A1">
                  <w:t xml:space="preserve"> Bentley Delivery Centre</w:t>
                </w:r>
              </w:p>
              <w:p w:rsidR="00033757" w:rsidRPr="000D5CB3" w:rsidRDefault="00127E67" w:rsidP="005819A1">
                <w:pPr>
                  <w:spacing w:after="120"/>
                  <w:ind w:left="873" w:right="-284" w:hanging="142"/>
                </w:pPr>
                <w:r w:rsidRPr="00C92613">
                  <w:t>WA 6983</w:t>
                </w:r>
              </w:p>
            </w:tc>
          </w:tr>
        </w:tbl>
        <w:p w:rsidR="008910E3" w:rsidRPr="00B11101" w:rsidRDefault="008910E3" w:rsidP="008910E3">
          <w:pPr>
            <w:spacing w:before="120"/>
            <w:rPr>
              <w:sz w:val="22"/>
            </w:rPr>
          </w:pPr>
          <w:r w:rsidRPr="003E303D">
            <w:rPr>
              <w:rStyle w:val="Heading2Char"/>
            </w:rPr>
            <w:lastRenderedPageBreak/>
            <w:t>Important disclaimer</w:t>
          </w:r>
          <w:r>
            <w:rPr>
              <w:rStyle w:val="Emphasis"/>
            </w:rPr>
            <w:br/>
          </w:r>
          <w:r w:rsidRPr="00B11101">
            <w:rPr>
              <w:sz w:val="22"/>
            </w:rPr>
            <w:t xml:space="preserve">The Chief Executive Officer of the Department of </w:t>
          </w:r>
          <w:r>
            <w:rPr>
              <w:sz w:val="22"/>
            </w:rPr>
            <w:t>Primary Industries and Regional Development and the State of Western Australia</w:t>
          </w:r>
          <w:r w:rsidRPr="00B11101">
            <w:rPr>
              <w:sz w:val="22"/>
            </w:rPr>
            <w:t xml:space="preserve"> accept no liability whatsoever by reason of negligence or otherwise arising from the use or release of this information or any part of it.</w:t>
          </w:r>
        </w:p>
        <w:p w:rsidR="00B81C43" w:rsidRDefault="008910E3" w:rsidP="003C48BF">
          <w:r>
            <w:rPr>
              <w:b/>
              <w:bCs/>
              <w:color w:val="595959" w:themeColor="text1" w:themeTint="A6"/>
              <w:sz w:val="22"/>
            </w:rPr>
            <w:t xml:space="preserve">Copyright </w:t>
          </w:r>
          <w:r w:rsidRPr="00D63261">
            <w:rPr>
              <w:b/>
              <w:bCs/>
              <w:color w:val="595959" w:themeColor="text1" w:themeTint="A6"/>
              <w:sz w:val="22"/>
            </w:rPr>
            <w:t>© Department of Primary Industries</w:t>
          </w:r>
          <w:r>
            <w:rPr>
              <w:b/>
              <w:bCs/>
              <w:color w:val="595959" w:themeColor="text1" w:themeTint="A6"/>
              <w:sz w:val="22"/>
            </w:rPr>
            <w:t xml:space="preserve"> and Regional Development, 2019</w:t>
          </w:r>
        </w:p>
      </w:sdtContent>
    </w:sdt>
    <w:sectPr w:rsidR="00B81C43" w:rsidSect="000936CB">
      <w:footerReference w:type="default" r:id="rId9"/>
      <w:headerReference w:type="first" r:id="rId10"/>
      <w:pgSz w:w="11906" w:h="16838" w:code="9"/>
      <w:pgMar w:top="1134" w:right="1304" w:bottom="720" w:left="1304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62" w:rsidRDefault="004E5762" w:rsidP="00337B8D">
      <w:pPr>
        <w:spacing w:after="0" w:line="240" w:lineRule="auto"/>
      </w:pPr>
      <w:r>
        <w:separator/>
      </w:r>
    </w:p>
  </w:endnote>
  <w:endnote w:type="continuationSeparator" w:id="0">
    <w:p w:rsidR="004E5762" w:rsidRDefault="004E5762" w:rsidP="0033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739373"/>
      <w:docPartObj>
        <w:docPartGallery w:val="Page Numbers (Bottom of Page)"/>
        <w:docPartUnique/>
      </w:docPartObj>
    </w:sdtPr>
    <w:sdtEndPr/>
    <w:sdtContent>
      <w:sdt>
        <w:sdtPr>
          <w:id w:val="-813108835"/>
          <w:docPartObj>
            <w:docPartGallery w:val="Page Numbers (Top of Page)"/>
            <w:docPartUnique/>
          </w:docPartObj>
        </w:sdtPr>
        <w:sdtEndPr/>
        <w:sdtContent>
          <w:p w:rsidR="00190A81" w:rsidRPr="00190A81" w:rsidRDefault="004E557B" w:rsidP="005D454D">
            <w:pPr>
              <w:pStyle w:val="Footer"/>
              <w:jc w:val="right"/>
            </w:pPr>
            <w:r w:rsidRPr="005D454D">
              <w:rPr>
                <w:sz w:val="22"/>
              </w:rPr>
              <w:t xml:space="preserve">Page </w:t>
            </w:r>
            <w:r w:rsidRPr="005D454D">
              <w:rPr>
                <w:sz w:val="22"/>
              </w:rPr>
              <w:fldChar w:fldCharType="begin"/>
            </w:r>
            <w:r w:rsidRPr="005D454D">
              <w:rPr>
                <w:sz w:val="22"/>
              </w:rPr>
              <w:instrText xml:space="preserve"> PAGE </w:instrText>
            </w:r>
            <w:r w:rsidRPr="005D454D">
              <w:rPr>
                <w:sz w:val="22"/>
              </w:rPr>
              <w:fldChar w:fldCharType="separate"/>
            </w:r>
            <w:r w:rsidR="004555C8">
              <w:rPr>
                <w:noProof/>
                <w:sz w:val="22"/>
              </w:rPr>
              <w:t>4</w:t>
            </w:r>
            <w:r w:rsidRPr="005D454D">
              <w:rPr>
                <w:sz w:val="22"/>
              </w:rPr>
              <w:fldChar w:fldCharType="end"/>
            </w:r>
            <w:r w:rsidRPr="005D454D">
              <w:rPr>
                <w:sz w:val="22"/>
              </w:rPr>
              <w:t xml:space="preserve"> of </w:t>
            </w:r>
            <w:r w:rsidRPr="005D454D">
              <w:rPr>
                <w:sz w:val="22"/>
              </w:rPr>
              <w:fldChar w:fldCharType="begin"/>
            </w:r>
            <w:r w:rsidRPr="005D454D">
              <w:rPr>
                <w:sz w:val="22"/>
              </w:rPr>
              <w:instrText xml:space="preserve"> NUMPAGES  </w:instrText>
            </w:r>
            <w:r w:rsidRPr="005D454D">
              <w:rPr>
                <w:sz w:val="22"/>
              </w:rPr>
              <w:fldChar w:fldCharType="separate"/>
            </w:r>
            <w:r w:rsidR="004555C8">
              <w:rPr>
                <w:noProof/>
                <w:sz w:val="22"/>
              </w:rPr>
              <w:t>4</w:t>
            </w:r>
            <w:r w:rsidRPr="005D454D">
              <w:rPr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62" w:rsidRDefault="004E5762" w:rsidP="00337B8D">
      <w:pPr>
        <w:spacing w:after="0" w:line="240" w:lineRule="auto"/>
      </w:pPr>
      <w:r>
        <w:separator/>
      </w:r>
    </w:p>
  </w:footnote>
  <w:footnote w:type="continuationSeparator" w:id="0">
    <w:p w:rsidR="004E5762" w:rsidRDefault="004E5762" w:rsidP="0033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E1" w:rsidRDefault="00CC0016">
    <w:pPr>
      <w:pStyle w:val="Header"/>
    </w:pPr>
    <w:r>
      <w:rPr>
        <w:noProof/>
        <w:lang w:eastAsia="en-AU"/>
      </w:rPr>
      <w:drawing>
        <wp:inline distT="0" distB="0" distL="0" distR="0" wp14:anchorId="6369FAB0" wp14:editId="73C3246D">
          <wp:extent cx="2362200" cy="774192"/>
          <wp:effectExtent l="0" t="0" r="0" b="6985"/>
          <wp:docPr id="3" name="Picture 3" descr="Department of Primary Industries and Regional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RD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A3B"/>
    <w:multiLevelType w:val="hybridMultilevel"/>
    <w:tmpl w:val="C166FF5C"/>
    <w:lvl w:ilvl="0" w:tplc="9B8251BC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6546"/>
    <w:multiLevelType w:val="hybridMultilevel"/>
    <w:tmpl w:val="1854C2FE"/>
    <w:lvl w:ilvl="0" w:tplc="120CAD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105D80"/>
    <w:multiLevelType w:val="hybridMultilevel"/>
    <w:tmpl w:val="A484E09C"/>
    <w:lvl w:ilvl="0" w:tplc="0C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3">
    <w:nsid w:val="291A72E8"/>
    <w:multiLevelType w:val="multilevel"/>
    <w:tmpl w:val="F03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B7A6E"/>
    <w:multiLevelType w:val="multilevel"/>
    <w:tmpl w:val="58D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D60D3"/>
    <w:multiLevelType w:val="multilevel"/>
    <w:tmpl w:val="6F68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A70B0B"/>
    <w:multiLevelType w:val="hybridMultilevel"/>
    <w:tmpl w:val="5554FC02"/>
    <w:lvl w:ilvl="0" w:tplc="0C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9B8251BC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  <w:sz w:val="20"/>
        <w:szCs w:val="20"/>
      </w:rPr>
    </w:lvl>
    <w:lvl w:ilvl="4" w:tplc="0C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7">
    <w:nsid w:val="76D218B1"/>
    <w:multiLevelType w:val="hybridMultilevel"/>
    <w:tmpl w:val="D414BA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69"/>
    <w:rsid w:val="00033757"/>
    <w:rsid w:val="000936CB"/>
    <w:rsid w:val="000B09DC"/>
    <w:rsid w:val="000B1252"/>
    <w:rsid w:val="000B51CB"/>
    <w:rsid w:val="000D097F"/>
    <w:rsid w:val="000D5CB3"/>
    <w:rsid w:val="00102A47"/>
    <w:rsid w:val="0011161B"/>
    <w:rsid w:val="00121FCC"/>
    <w:rsid w:val="00126EDE"/>
    <w:rsid w:val="00127E67"/>
    <w:rsid w:val="001324C9"/>
    <w:rsid w:val="00146311"/>
    <w:rsid w:val="0015424D"/>
    <w:rsid w:val="00180348"/>
    <w:rsid w:val="00185792"/>
    <w:rsid w:val="00190A81"/>
    <w:rsid w:val="00191407"/>
    <w:rsid w:val="001B1F80"/>
    <w:rsid w:val="001C2B0E"/>
    <w:rsid w:val="001E135D"/>
    <w:rsid w:val="002218D5"/>
    <w:rsid w:val="00241172"/>
    <w:rsid w:val="0025496E"/>
    <w:rsid w:val="00270D68"/>
    <w:rsid w:val="002741EA"/>
    <w:rsid w:val="00281C0D"/>
    <w:rsid w:val="002C128B"/>
    <w:rsid w:val="002C40A3"/>
    <w:rsid w:val="002E4330"/>
    <w:rsid w:val="002E5431"/>
    <w:rsid w:val="002F3639"/>
    <w:rsid w:val="00310A0F"/>
    <w:rsid w:val="00311F1E"/>
    <w:rsid w:val="00332E4B"/>
    <w:rsid w:val="00335422"/>
    <w:rsid w:val="00337B8D"/>
    <w:rsid w:val="00347BE8"/>
    <w:rsid w:val="00363FE8"/>
    <w:rsid w:val="00376ECF"/>
    <w:rsid w:val="003953E4"/>
    <w:rsid w:val="003A5F25"/>
    <w:rsid w:val="003B0103"/>
    <w:rsid w:val="003B0783"/>
    <w:rsid w:val="003C0D34"/>
    <w:rsid w:val="003C48BF"/>
    <w:rsid w:val="003E1C31"/>
    <w:rsid w:val="0040212D"/>
    <w:rsid w:val="00417CB7"/>
    <w:rsid w:val="004218AB"/>
    <w:rsid w:val="00422F37"/>
    <w:rsid w:val="004253D2"/>
    <w:rsid w:val="004369C9"/>
    <w:rsid w:val="00437B3A"/>
    <w:rsid w:val="004410AD"/>
    <w:rsid w:val="004555C8"/>
    <w:rsid w:val="00456250"/>
    <w:rsid w:val="00470FD8"/>
    <w:rsid w:val="004D61F3"/>
    <w:rsid w:val="004E557B"/>
    <w:rsid w:val="004E5762"/>
    <w:rsid w:val="005007CC"/>
    <w:rsid w:val="00510501"/>
    <w:rsid w:val="00527513"/>
    <w:rsid w:val="00534DD1"/>
    <w:rsid w:val="005366D1"/>
    <w:rsid w:val="0057626A"/>
    <w:rsid w:val="005819A1"/>
    <w:rsid w:val="005864D5"/>
    <w:rsid w:val="0059486B"/>
    <w:rsid w:val="005A3C2F"/>
    <w:rsid w:val="005A7D8E"/>
    <w:rsid w:val="005B0200"/>
    <w:rsid w:val="005D22B0"/>
    <w:rsid w:val="005D454D"/>
    <w:rsid w:val="005E35D2"/>
    <w:rsid w:val="0060777A"/>
    <w:rsid w:val="0065143B"/>
    <w:rsid w:val="00654455"/>
    <w:rsid w:val="00660469"/>
    <w:rsid w:val="00673A77"/>
    <w:rsid w:val="0067732A"/>
    <w:rsid w:val="00692112"/>
    <w:rsid w:val="00697661"/>
    <w:rsid w:val="006A3E4E"/>
    <w:rsid w:val="006A7BFD"/>
    <w:rsid w:val="006F2700"/>
    <w:rsid w:val="006F5949"/>
    <w:rsid w:val="007025C4"/>
    <w:rsid w:val="007245D3"/>
    <w:rsid w:val="007A6F83"/>
    <w:rsid w:val="007D338B"/>
    <w:rsid w:val="008351C5"/>
    <w:rsid w:val="008550E1"/>
    <w:rsid w:val="00866885"/>
    <w:rsid w:val="008910E3"/>
    <w:rsid w:val="008C0A24"/>
    <w:rsid w:val="008F495D"/>
    <w:rsid w:val="0090745F"/>
    <w:rsid w:val="00914295"/>
    <w:rsid w:val="00966B93"/>
    <w:rsid w:val="009C4C9D"/>
    <w:rsid w:val="009D2AFA"/>
    <w:rsid w:val="009F4AD0"/>
    <w:rsid w:val="00A06C67"/>
    <w:rsid w:val="00A06D2D"/>
    <w:rsid w:val="00A207BC"/>
    <w:rsid w:val="00A424DC"/>
    <w:rsid w:val="00A8151D"/>
    <w:rsid w:val="00AA5EC5"/>
    <w:rsid w:val="00AC3998"/>
    <w:rsid w:val="00AD752D"/>
    <w:rsid w:val="00AE393E"/>
    <w:rsid w:val="00AE62E0"/>
    <w:rsid w:val="00B07EE1"/>
    <w:rsid w:val="00B35AB3"/>
    <w:rsid w:val="00B81C43"/>
    <w:rsid w:val="00BD08C5"/>
    <w:rsid w:val="00C13A63"/>
    <w:rsid w:val="00C2645B"/>
    <w:rsid w:val="00C43121"/>
    <w:rsid w:val="00C72B00"/>
    <w:rsid w:val="00C75197"/>
    <w:rsid w:val="00C92613"/>
    <w:rsid w:val="00CC0016"/>
    <w:rsid w:val="00CC7A33"/>
    <w:rsid w:val="00CD3AF2"/>
    <w:rsid w:val="00CE2E2A"/>
    <w:rsid w:val="00CF1AB1"/>
    <w:rsid w:val="00D04242"/>
    <w:rsid w:val="00D63261"/>
    <w:rsid w:val="00DB0844"/>
    <w:rsid w:val="00DC3C88"/>
    <w:rsid w:val="00DD1C77"/>
    <w:rsid w:val="00DE5747"/>
    <w:rsid w:val="00DE79D0"/>
    <w:rsid w:val="00DF17D3"/>
    <w:rsid w:val="00DF5DEF"/>
    <w:rsid w:val="00E441BC"/>
    <w:rsid w:val="00E618F9"/>
    <w:rsid w:val="00E85287"/>
    <w:rsid w:val="00E924A3"/>
    <w:rsid w:val="00EA0B44"/>
    <w:rsid w:val="00EA690A"/>
    <w:rsid w:val="00EB36EC"/>
    <w:rsid w:val="00ED05E5"/>
    <w:rsid w:val="00EE4A3B"/>
    <w:rsid w:val="00EE7D1B"/>
    <w:rsid w:val="00EF6E71"/>
    <w:rsid w:val="00EF7172"/>
    <w:rsid w:val="00F04369"/>
    <w:rsid w:val="00F306C2"/>
    <w:rsid w:val="00F6768A"/>
    <w:rsid w:val="00F75A69"/>
    <w:rsid w:val="00FB0AE2"/>
    <w:rsid w:val="00FC109E"/>
    <w:rsid w:val="00FD53F0"/>
    <w:rsid w:val="00FE1789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0F"/>
    <w:rPr>
      <w:rFonts w:ascii="Arial" w:hAnsi="Arial"/>
      <w:color w:val="404040" w:themeColor="text1" w:themeTint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B8D"/>
    <w:pPr>
      <w:keepNext/>
      <w:keepLines/>
      <w:spacing w:before="360" w:after="120"/>
      <w:outlineLvl w:val="0"/>
    </w:pPr>
    <w:rPr>
      <w:rFonts w:eastAsiaTheme="majorEastAsia" w:cstheme="majorBidi"/>
      <w:b/>
      <w:color w:val="007D5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0E1"/>
    <w:pPr>
      <w:keepNext/>
      <w:keepLines/>
      <w:spacing w:before="160" w:after="120"/>
      <w:outlineLvl w:val="1"/>
    </w:pPr>
    <w:rPr>
      <w:rFonts w:eastAsiaTheme="majorEastAsia" w:cstheme="majorBidi"/>
      <w:b/>
      <w:color w:val="003C6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AD0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37B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7B8D"/>
    <w:rPr>
      <w:rFonts w:ascii="Arial" w:eastAsiaTheme="majorEastAsia" w:hAnsi="Arial" w:cstheme="majorBidi"/>
      <w:b/>
      <w:color w:val="007D57"/>
      <w:sz w:val="32"/>
      <w:szCs w:val="32"/>
    </w:rPr>
  </w:style>
  <w:style w:type="character" w:styleId="BookTitle">
    <w:name w:val="Book Title"/>
    <w:basedOn w:val="DefaultParagraphFont"/>
    <w:uiPriority w:val="33"/>
    <w:rsid w:val="00337B8D"/>
    <w:rPr>
      <w:b/>
      <w:bCs/>
      <w:i/>
      <w:iCs/>
      <w:spacing w:val="5"/>
    </w:rPr>
  </w:style>
  <w:style w:type="paragraph" w:customStyle="1" w:styleId="SubheadLevel1-green">
    <w:name w:val="Subhead Level 1 - green"/>
    <w:basedOn w:val="Normal"/>
    <w:link w:val="SubheadLevel1-greenChar"/>
    <w:rsid w:val="00337B8D"/>
    <w:pPr>
      <w:spacing w:line="360" w:lineRule="auto"/>
    </w:pPr>
    <w:rPr>
      <w:rFonts w:cs="Arial"/>
      <w:color w:val="007D57"/>
      <w:sz w:val="32"/>
      <w:szCs w:val="32"/>
    </w:rPr>
  </w:style>
  <w:style w:type="character" w:customStyle="1" w:styleId="SubheadLevel1-greenChar">
    <w:name w:val="Subhead Level 1 - green Char"/>
    <w:basedOn w:val="DefaultParagraphFont"/>
    <w:link w:val="SubheadLevel1-green"/>
    <w:rsid w:val="00337B8D"/>
    <w:rPr>
      <w:rFonts w:ascii="Arial" w:hAnsi="Arial" w:cs="Arial"/>
      <w:color w:val="007D5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50E1"/>
    <w:rPr>
      <w:rFonts w:ascii="Arial" w:eastAsiaTheme="majorEastAsia" w:hAnsi="Arial" w:cstheme="majorBidi"/>
      <w:b/>
      <w:color w:val="003C6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4AD0"/>
    <w:rPr>
      <w:rFonts w:ascii="Arial" w:eastAsiaTheme="majorEastAsia" w:hAnsi="Arial" w:cstheme="majorBidi"/>
      <w:b/>
      <w:color w:val="404040" w:themeColor="text1" w:themeTint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8D"/>
    <w:rPr>
      <w:rFonts w:ascii="Arial" w:hAnsi="Arial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8D"/>
    <w:rPr>
      <w:rFonts w:ascii="Arial" w:hAnsi="Arial"/>
      <w:color w:val="404040" w:themeColor="text1" w:themeTint="BF"/>
    </w:rPr>
  </w:style>
  <w:style w:type="paragraph" w:styleId="Title">
    <w:name w:val="Title"/>
    <w:aliases w:val="Title / masthead"/>
    <w:basedOn w:val="Normal"/>
    <w:next w:val="Normal"/>
    <w:link w:val="TitleChar"/>
    <w:uiPriority w:val="10"/>
    <w:qFormat/>
    <w:rsid w:val="009F4AD0"/>
    <w:pPr>
      <w:spacing w:before="600" w:after="120" w:line="240" w:lineRule="auto"/>
      <w:contextualSpacing/>
    </w:pPr>
    <w:rPr>
      <w:rFonts w:eastAsiaTheme="majorEastAsia" w:cstheme="majorBidi"/>
      <w:b/>
      <w:color w:val="003C69"/>
      <w:spacing w:val="-10"/>
      <w:kern w:val="28"/>
      <w:sz w:val="40"/>
      <w:szCs w:val="56"/>
    </w:rPr>
  </w:style>
  <w:style w:type="character" w:customStyle="1" w:styleId="TitleChar">
    <w:name w:val="Title Char"/>
    <w:aliases w:val="Title / masthead Char"/>
    <w:basedOn w:val="DefaultParagraphFont"/>
    <w:link w:val="Title"/>
    <w:uiPriority w:val="10"/>
    <w:rsid w:val="009F4AD0"/>
    <w:rPr>
      <w:rFonts w:ascii="Arial" w:eastAsiaTheme="majorEastAsia" w:hAnsi="Arial" w:cstheme="majorBidi"/>
      <w:b/>
      <w:color w:val="003C69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B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7B8D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310A0F"/>
    <w:rPr>
      <w:rFonts w:ascii="Arial" w:hAnsi="Arial"/>
      <w:i/>
      <w:iCs/>
      <w:color w:val="404040" w:themeColor="text1" w:themeTint="BF"/>
      <w:sz w:val="24"/>
    </w:rPr>
  </w:style>
  <w:style w:type="character" w:styleId="Emphasis">
    <w:name w:val="Emphasis"/>
    <w:aliases w:val="Break-out text"/>
    <w:basedOn w:val="DefaultParagraphFont"/>
    <w:uiPriority w:val="20"/>
    <w:qFormat/>
    <w:rsid w:val="009F4AD0"/>
    <w:rPr>
      <w:rFonts w:ascii="Arial" w:hAnsi="Arial"/>
      <w:b/>
      <w:i w:val="0"/>
      <w:iCs/>
      <w:color w:val="C75B12"/>
      <w:sz w:val="36"/>
    </w:rPr>
  </w:style>
  <w:style w:type="character" w:styleId="IntenseEmphasis">
    <w:name w:val="Intense Emphasis"/>
    <w:basedOn w:val="DefaultParagraphFont"/>
    <w:uiPriority w:val="21"/>
    <w:rsid w:val="00337B8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310A0F"/>
    <w:rPr>
      <w:rFonts w:ascii="Arial" w:hAnsi="Arial"/>
      <w:b/>
      <w:bCs/>
      <w:color w:val="262626" w:themeColor="text1" w:themeTint="D9"/>
      <w:sz w:val="24"/>
    </w:rPr>
  </w:style>
  <w:style w:type="paragraph" w:styleId="Quote">
    <w:name w:val="Quote"/>
    <w:basedOn w:val="Normal"/>
    <w:next w:val="Normal"/>
    <w:link w:val="QuoteChar"/>
    <w:uiPriority w:val="29"/>
    <w:rsid w:val="00337B8D"/>
    <w:pPr>
      <w:spacing w:before="200"/>
      <w:ind w:right="864"/>
    </w:pPr>
    <w:rPr>
      <w:b/>
      <w:iCs/>
      <w:color w:val="007D57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337B8D"/>
    <w:rPr>
      <w:rFonts w:ascii="Arial" w:hAnsi="Arial"/>
      <w:b/>
      <w:iCs/>
      <w:color w:val="007D57"/>
      <w:sz w:val="36"/>
    </w:rPr>
  </w:style>
  <w:style w:type="character" w:styleId="SubtleReference">
    <w:name w:val="Subtle Reference"/>
    <w:basedOn w:val="DefaultParagraphFont"/>
    <w:uiPriority w:val="31"/>
    <w:rsid w:val="00337B8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337B8D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424DC"/>
    <w:pPr>
      <w:numPr>
        <w:numId w:val="1"/>
      </w:numPr>
      <w:spacing w:before="240" w:after="400"/>
      <w:contextualSpacing/>
    </w:pPr>
  </w:style>
  <w:style w:type="table" w:styleId="TableGrid">
    <w:name w:val="Table Grid"/>
    <w:basedOn w:val="TableNormal"/>
    <w:uiPriority w:val="39"/>
    <w:rsid w:val="00DD1C77"/>
    <w:pPr>
      <w:spacing w:after="0"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007D57"/>
        <w:left w:val="single" w:sz="4" w:space="0" w:color="007D57"/>
        <w:bottom w:val="single" w:sz="4" w:space="0" w:color="007D57"/>
        <w:right w:val="single" w:sz="4" w:space="0" w:color="007D57"/>
        <w:insideH w:val="single" w:sz="4" w:space="0" w:color="007D57"/>
        <w:insideV w:val="single" w:sz="4" w:space="0" w:color="007D57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7D57"/>
      </w:tcPr>
    </w:tblStylePr>
  </w:style>
  <w:style w:type="character" w:styleId="Hyperlink">
    <w:name w:val="Hyperlink"/>
    <w:basedOn w:val="DefaultParagraphFont"/>
    <w:uiPriority w:val="99"/>
    <w:unhideWhenUsed/>
    <w:rsid w:val="000B09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26A"/>
    <w:rPr>
      <w:color w:val="954F72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B81C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B07EE1"/>
    <w:rPr>
      <w:rFonts w:ascii="Arial" w:hAnsi="Arial"/>
      <w:color w:val="404040" w:themeColor="text1" w:themeTint="BF"/>
    </w:rPr>
  </w:style>
  <w:style w:type="paragraph" w:styleId="BodyText">
    <w:name w:val="Body Text"/>
    <w:basedOn w:val="Normal"/>
    <w:link w:val="BodyTextChar"/>
    <w:autoRedefine/>
    <w:rsid w:val="00B07EE1"/>
    <w:pPr>
      <w:keepNext/>
      <w:spacing w:after="120" w:line="240" w:lineRule="auto"/>
    </w:pPr>
    <w:rPr>
      <w:rFonts w:eastAsia="Cambria" w:cs="Times New Roman"/>
      <w:color w:val="595959" w:themeColor="text1" w:themeTint="A6"/>
      <w:kern w:val="22"/>
      <w:szCs w:val="24"/>
      <w:lang w:val="en-GB" w:eastAsia="en-AU"/>
    </w:rPr>
  </w:style>
  <w:style w:type="character" w:customStyle="1" w:styleId="BodyTextChar">
    <w:name w:val="Body Text Char"/>
    <w:basedOn w:val="DefaultParagraphFont"/>
    <w:link w:val="BodyText"/>
    <w:rsid w:val="00B07EE1"/>
    <w:rPr>
      <w:rFonts w:ascii="Arial" w:eastAsia="Cambria" w:hAnsi="Arial" w:cs="Times New Roman"/>
      <w:color w:val="595959" w:themeColor="text1" w:themeTint="A6"/>
      <w:kern w:val="22"/>
      <w:szCs w:val="24"/>
      <w:lang w:val="en-GB"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3A5F25"/>
    <w:pPr>
      <w:spacing w:after="200" w:line="240" w:lineRule="auto"/>
    </w:pPr>
    <w:rPr>
      <w:iCs/>
      <w:spacing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8E"/>
    <w:rPr>
      <w:rFonts w:ascii="Tahoma" w:hAnsi="Tahoma" w:cs="Tahoma"/>
      <w:color w:val="404040" w:themeColor="text1" w:themeTint="BF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customStyle="1" w:styleId="Tableheading">
    <w:name w:val="Table heading"/>
    <w:basedOn w:val="Normal"/>
    <w:link w:val="TableheadingChar"/>
    <w:qFormat/>
    <w:rsid w:val="003C48BF"/>
    <w:pPr>
      <w:spacing w:after="100" w:afterAutospacing="1" w:line="240" w:lineRule="auto"/>
    </w:pPr>
    <w:rPr>
      <w:b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rsid w:val="003C48BF"/>
    <w:rPr>
      <w:rFonts w:ascii="Arial" w:hAnsi="Arial"/>
      <w:b/>
      <w:color w:val="FFFFFF" w:themeColor="background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0F"/>
    <w:rPr>
      <w:rFonts w:ascii="Arial" w:hAnsi="Arial"/>
      <w:color w:val="404040" w:themeColor="text1" w:themeTint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B8D"/>
    <w:pPr>
      <w:keepNext/>
      <w:keepLines/>
      <w:spacing w:before="360" w:after="120"/>
      <w:outlineLvl w:val="0"/>
    </w:pPr>
    <w:rPr>
      <w:rFonts w:eastAsiaTheme="majorEastAsia" w:cstheme="majorBidi"/>
      <w:b/>
      <w:color w:val="007D5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0E1"/>
    <w:pPr>
      <w:keepNext/>
      <w:keepLines/>
      <w:spacing w:before="160" w:after="120"/>
      <w:outlineLvl w:val="1"/>
    </w:pPr>
    <w:rPr>
      <w:rFonts w:eastAsiaTheme="majorEastAsia" w:cstheme="majorBidi"/>
      <w:b/>
      <w:color w:val="003C6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AD0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37B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7B8D"/>
    <w:rPr>
      <w:rFonts w:ascii="Arial" w:eastAsiaTheme="majorEastAsia" w:hAnsi="Arial" w:cstheme="majorBidi"/>
      <w:b/>
      <w:color w:val="007D57"/>
      <w:sz w:val="32"/>
      <w:szCs w:val="32"/>
    </w:rPr>
  </w:style>
  <w:style w:type="character" w:styleId="BookTitle">
    <w:name w:val="Book Title"/>
    <w:basedOn w:val="DefaultParagraphFont"/>
    <w:uiPriority w:val="33"/>
    <w:rsid w:val="00337B8D"/>
    <w:rPr>
      <w:b/>
      <w:bCs/>
      <w:i/>
      <w:iCs/>
      <w:spacing w:val="5"/>
    </w:rPr>
  </w:style>
  <w:style w:type="paragraph" w:customStyle="1" w:styleId="SubheadLevel1-green">
    <w:name w:val="Subhead Level 1 - green"/>
    <w:basedOn w:val="Normal"/>
    <w:link w:val="SubheadLevel1-greenChar"/>
    <w:rsid w:val="00337B8D"/>
    <w:pPr>
      <w:spacing w:line="360" w:lineRule="auto"/>
    </w:pPr>
    <w:rPr>
      <w:rFonts w:cs="Arial"/>
      <w:color w:val="007D57"/>
      <w:sz w:val="32"/>
      <w:szCs w:val="32"/>
    </w:rPr>
  </w:style>
  <w:style w:type="character" w:customStyle="1" w:styleId="SubheadLevel1-greenChar">
    <w:name w:val="Subhead Level 1 - green Char"/>
    <w:basedOn w:val="DefaultParagraphFont"/>
    <w:link w:val="SubheadLevel1-green"/>
    <w:rsid w:val="00337B8D"/>
    <w:rPr>
      <w:rFonts w:ascii="Arial" w:hAnsi="Arial" w:cs="Arial"/>
      <w:color w:val="007D5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50E1"/>
    <w:rPr>
      <w:rFonts w:ascii="Arial" w:eastAsiaTheme="majorEastAsia" w:hAnsi="Arial" w:cstheme="majorBidi"/>
      <w:b/>
      <w:color w:val="003C6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4AD0"/>
    <w:rPr>
      <w:rFonts w:ascii="Arial" w:eastAsiaTheme="majorEastAsia" w:hAnsi="Arial" w:cstheme="majorBidi"/>
      <w:b/>
      <w:color w:val="404040" w:themeColor="text1" w:themeTint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8D"/>
    <w:rPr>
      <w:rFonts w:ascii="Arial" w:hAnsi="Arial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8D"/>
    <w:rPr>
      <w:rFonts w:ascii="Arial" w:hAnsi="Arial"/>
      <w:color w:val="404040" w:themeColor="text1" w:themeTint="BF"/>
    </w:rPr>
  </w:style>
  <w:style w:type="paragraph" w:styleId="Title">
    <w:name w:val="Title"/>
    <w:aliases w:val="Title / masthead"/>
    <w:basedOn w:val="Normal"/>
    <w:next w:val="Normal"/>
    <w:link w:val="TitleChar"/>
    <w:uiPriority w:val="10"/>
    <w:qFormat/>
    <w:rsid w:val="009F4AD0"/>
    <w:pPr>
      <w:spacing w:before="600" w:after="120" w:line="240" w:lineRule="auto"/>
      <w:contextualSpacing/>
    </w:pPr>
    <w:rPr>
      <w:rFonts w:eastAsiaTheme="majorEastAsia" w:cstheme="majorBidi"/>
      <w:b/>
      <w:color w:val="003C69"/>
      <w:spacing w:val="-10"/>
      <w:kern w:val="28"/>
      <w:sz w:val="40"/>
      <w:szCs w:val="56"/>
    </w:rPr>
  </w:style>
  <w:style w:type="character" w:customStyle="1" w:styleId="TitleChar">
    <w:name w:val="Title Char"/>
    <w:aliases w:val="Title / masthead Char"/>
    <w:basedOn w:val="DefaultParagraphFont"/>
    <w:link w:val="Title"/>
    <w:uiPriority w:val="10"/>
    <w:rsid w:val="009F4AD0"/>
    <w:rPr>
      <w:rFonts w:ascii="Arial" w:eastAsiaTheme="majorEastAsia" w:hAnsi="Arial" w:cstheme="majorBidi"/>
      <w:b/>
      <w:color w:val="003C69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B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7B8D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310A0F"/>
    <w:rPr>
      <w:rFonts w:ascii="Arial" w:hAnsi="Arial"/>
      <w:i/>
      <w:iCs/>
      <w:color w:val="404040" w:themeColor="text1" w:themeTint="BF"/>
      <w:sz w:val="24"/>
    </w:rPr>
  </w:style>
  <w:style w:type="character" w:styleId="Emphasis">
    <w:name w:val="Emphasis"/>
    <w:aliases w:val="Break-out text"/>
    <w:basedOn w:val="DefaultParagraphFont"/>
    <w:uiPriority w:val="20"/>
    <w:qFormat/>
    <w:rsid w:val="009F4AD0"/>
    <w:rPr>
      <w:rFonts w:ascii="Arial" w:hAnsi="Arial"/>
      <w:b/>
      <w:i w:val="0"/>
      <w:iCs/>
      <w:color w:val="C75B12"/>
      <w:sz w:val="36"/>
    </w:rPr>
  </w:style>
  <w:style w:type="character" w:styleId="IntenseEmphasis">
    <w:name w:val="Intense Emphasis"/>
    <w:basedOn w:val="DefaultParagraphFont"/>
    <w:uiPriority w:val="21"/>
    <w:rsid w:val="00337B8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310A0F"/>
    <w:rPr>
      <w:rFonts w:ascii="Arial" w:hAnsi="Arial"/>
      <w:b/>
      <w:bCs/>
      <w:color w:val="262626" w:themeColor="text1" w:themeTint="D9"/>
      <w:sz w:val="24"/>
    </w:rPr>
  </w:style>
  <w:style w:type="paragraph" w:styleId="Quote">
    <w:name w:val="Quote"/>
    <w:basedOn w:val="Normal"/>
    <w:next w:val="Normal"/>
    <w:link w:val="QuoteChar"/>
    <w:uiPriority w:val="29"/>
    <w:rsid w:val="00337B8D"/>
    <w:pPr>
      <w:spacing w:before="200"/>
      <w:ind w:right="864"/>
    </w:pPr>
    <w:rPr>
      <w:b/>
      <w:iCs/>
      <w:color w:val="007D57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337B8D"/>
    <w:rPr>
      <w:rFonts w:ascii="Arial" w:hAnsi="Arial"/>
      <w:b/>
      <w:iCs/>
      <w:color w:val="007D57"/>
      <w:sz w:val="36"/>
    </w:rPr>
  </w:style>
  <w:style w:type="character" w:styleId="SubtleReference">
    <w:name w:val="Subtle Reference"/>
    <w:basedOn w:val="DefaultParagraphFont"/>
    <w:uiPriority w:val="31"/>
    <w:rsid w:val="00337B8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337B8D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424DC"/>
    <w:pPr>
      <w:numPr>
        <w:numId w:val="1"/>
      </w:numPr>
      <w:spacing w:before="240" w:after="400"/>
      <w:contextualSpacing/>
    </w:pPr>
  </w:style>
  <w:style w:type="table" w:styleId="TableGrid">
    <w:name w:val="Table Grid"/>
    <w:basedOn w:val="TableNormal"/>
    <w:uiPriority w:val="39"/>
    <w:rsid w:val="00DD1C77"/>
    <w:pPr>
      <w:spacing w:after="0"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007D57"/>
        <w:left w:val="single" w:sz="4" w:space="0" w:color="007D57"/>
        <w:bottom w:val="single" w:sz="4" w:space="0" w:color="007D57"/>
        <w:right w:val="single" w:sz="4" w:space="0" w:color="007D57"/>
        <w:insideH w:val="single" w:sz="4" w:space="0" w:color="007D57"/>
        <w:insideV w:val="single" w:sz="4" w:space="0" w:color="007D57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7D57"/>
      </w:tcPr>
    </w:tblStylePr>
  </w:style>
  <w:style w:type="character" w:styleId="Hyperlink">
    <w:name w:val="Hyperlink"/>
    <w:basedOn w:val="DefaultParagraphFont"/>
    <w:uiPriority w:val="99"/>
    <w:unhideWhenUsed/>
    <w:rsid w:val="000B09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26A"/>
    <w:rPr>
      <w:color w:val="954F72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B81C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B07EE1"/>
    <w:rPr>
      <w:rFonts w:ascii="Arial" w:hAnsi="Arial"/>
      <w:color w:val="404040" w:themeColor="text1" w:themeTint="BF"/>
    </w:rPr>
  </w:style>
  <w:style w:type="paragraph" w:styleId="BodyText">
    <w:name w:val="Body Text"/>
    <w:basedOn w:val="Normal"/>
    <w:link w:val="BodyTextChar"/>
    <w:autoRedefine/>
    <w:rsid w:val="00B07EE1"/>
    <w:pPr>
      <w:keepNext/>
      <w:spacing w:after="120" w:line="240" w:lineRule="auto"/>
    </w:pPr>
    <w:rPr>
      <w:rFonts w:eastAsia="Cambria" w:cs="Times New Roman"/>
      <w:color w:val="595959" w:themeColor="text1" w:themeTint="A6"/>
      <w:kern w:val="22"/>
      <w:szCs w:val="24"/>
      <w:lang w:val="en-GB" w:eastAsia="en-AU"/>
    </w:rPr>
  </w:style>
  <w:style w:type="character" w:customStyle="1" w:styleId="BodyTextChar">
    <w:name w:val="Body Text Char"/>
    <w:basedOn w:val="DefaultParagraphFont"/>
    <w:link w:val="BodyText"/>
    <w:rsid w:val="00B07EE1"/>
    <w:rPr>
      <w:rFonts w:ascii="Arial" w:eastAsia="Cambria" w:hAnsi="Arial" w:cs="Times New Roman"/>
      <w:color w:val="595959" w:themeColor="text1" w:themeTint="A6"/>
      <w:kern w:val="22"/>
      <w:szCs w:val="24"/>
      <w:lang w:val="en-GB"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3A5F25"/>
    <w:pPr>
      <w:spacing w:after="200" w:line="240" w:lineRule="auto"/>
    </w:pPr>
    <w:rPr>
      <w:iCs/>
      <w:spacing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8E"/>
    <w:rPr>
      <w:rFonts w:ascii="Tahoma" w:hAnsi="Tahoma" w:cs="Tahoma"/>
      <w:color w:val="404040" w:themeColor="text1" w:themeTint="BF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customStyle="1" w:styleId="Tableheading">
    <w:name w:val="Table heading"/>
    <w:basedOn w:val="Normal"/>
    <w:link w:val="TableheadingChar"/>
    <w:qFormat/>
    <w:rsid w:val="003C48BF"/>
    <w:pPr>
      <w:spacing w:after="100" w:afterAutospacing="1" w:line="240" w:lineRule="auto"/>
    </w:pPr>
    <w:rPr>
      <w:b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rsid w:val="003C48BF"/>
    <w:rPr>
      <w:rFonts w:ascii="Arial" w:hAnsi="Arial"/>
      <w:b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acobsen\Documents\Companion%20Animals\CAWAG%20Writing%20Group-%20Dog%20S%20&amp;%20Gs\Stakeholder%20Consultation\Consultation%20supporting%20docs\Draft%20-%20Written%20Submission%20cover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C2E8-1D59-43AA-9BAF-47A6214A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- Written Submission cover page.dotx</Template>
  <TotalTime>1</TotalTime>
  <Pages>4</Pages>
  <Words>638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Jacobsen, Nyaree</dc:creator>
  <cp:lastModifiedBy>Pam</cp:lastModifiedBy>
  <cp:revision>2</cp:revision>
  <cp:lastPrinted>2019-04-09T01:14:00Z</cp:lastPrinted>
  <dcterms:created xsi:type="dcterms:W3CDTF">2019-04-14T02:12:00Z</dcterms:created>
  <dcterms:modified xsi:type="dcterms:W3CDTF">2019-04-14T02:12:00Z</dcterms:modified>
</cp:coreProperties>
</file>